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9BBA" w14:textId="77777777" w:rsidR="003D1B30" w:rsidRDefault="003D1B30" w:rsidP="003D1B30">
      <w:pPr>
        <w:shd w:val="clear" w:color="auto" w:fill="E0E0E0"/>
        <w:spacing w:after="0" w:line="280" w:lineRule="atLeast"/>
        <w:jc w:val="center"/>
        <w:rPr>
          <w:rFonts w:ascii="Arial" w:eastAsia="Calibri" w:hAnsi="Arial"/>
          <w:b/>
          <w:lang w:val="de-DE" w:eastAsia="en-US" w:bidi="ar-SA"/>
        </w:rPr>
      </w:pPr>
      <w:r w:rsidRPr="003D1B30">
        <w:rPr>
          <w:b/>
          <w:lang w:val="de-DE"/>
        </w:rPr>
        <w:t xml:space="preserve">Bewerbung zur Erstellung der </w:t>
      </w:r>
      <w:r w:rsidR="004920E9">
        <w:rPr>
          <w:b/>
          <w:lang w:val="de-DE"/>
        </w:rPr>
        <w:t>Bachelor</w:t>
      </w:r>
      <w:r w:rsidRPr="003D1B30">
        <w:rPr>
          <w:b/>
          <w:lang w:val="de-DE"/>
        </w:rPr>
        <w:t>arbeit</w:t>
      </w:r>
    </w:p>
    <w:p w14:paraId="2CDFE7AB" w14:textId="77777777" w:rsidR="003D1B30" w:rsidRPr="003D1B30" w:rsidRDefault="003D1B30" w:rsidP="003D1B30">
      <w:pPr>
        <w:shd w:val="clear" w:color="auto" w:fill="E0E0E0"/>
        <w:spacing w:after="0" w:line="280" w:lineRule="atLeast"/>
        <w:jc w:val="center"/>
        <w:rPr>
          <w:b/>
          <w:lang w:val="de-DE"/>
        </w:rPr>
      </w:pPr>
      <w:r w:rsidRPr="003D1B30">
        <w:rPr>
          <w:b/>
          <w:lang w:val="de-DE"/>
        </w:rPr>
        <w:t>am Lehrstuhl für Wirtschaftspädagogik und Personalentwicklung</w:t>
      </w:r>
    </w:p>
    <w:p w14:paraId="24C74E55" w14:textId="77777777" w:rsidR="003D1B30" w:rsidRPr="003D1B30" w:rsidRDefault="003D1B30" w:rsidP="003D1B30">
      <w:pPr>
        <w:spacing w:after="0" w:line="280" w:lineRule="atLeast"/>
        <w:ind w:left="20"/>
        <w:rPr>
          <w:sz w:val="24"/>
          <w:szCs w:val="24"/>
          <w:lang w:val="de-DE"/>
        </w:rPr>
      </w:pPr>
    </w:p>
    <w:p w14:paraId="0D14EA19" w14:textId="77777777" w:rsidR="003D1B30" w:rsidRDefault="003D1B30" w:rsidP="003D1B30">
      <w:pPr>
        <w:spacing w:after="0" w:line="280" w:lineRule="atLeast"/>
        <w:ind w:left="20"/>
        <w:rPr>
          <w:sz w:val="20"/>
          <w:szCs w:val="20"/>
        </w:rPr>
      </w:pPr>
      <w:r>
        <w:t>(Bitte ankreuzen!)</w:t>
      </w:r>
    </w:p>
    <w:p w14:paraId="7665850A" w14:textId="44FF219E" w:rsidR="003D1B30" w:rsidRDefault="003D1B30" w:rsidP="003D1B30">
      <w:pPr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5812"/>
        </w:tabs>
        <w:overflowPunct w:val="0"/>
        <w:autoSpaceDE w:val="0"/>
        <w:autoSpaceDN w:val="0"/>
        <w:adjustRightInd w:val="0"/>
        <w:spacing w:after="0" w:line="280" w:lineRule="atLeast"/>
        <w:rPr>
          <w:sz w:val="24"/>
          <w:szCs w:val="24"/>
        </w:rPr>
      </w:pPr>
      <w:r>
        <w:t>Sommersemester 202</w:t>
      </w:r>
      <w:r w:rsidR="00345E04">
        <w:t>4</w:t>
      </w:r>
      <w:r>
        <w:t xml:space="preserve"> – Bewerbungsschluss </w:t>
      </w:r>
      <w:r w:rsidR="004920E9">
        <w:t>1</w:t>
      </w:r>
      <w:r w:rsidR="00345E04">
        <w:t>5</w:t>
      </w:r>
      <w:r w:rsidR="004920E9">
        <w:t>. Januar 202</w:t>
      </w:r>
      <w:r w:rsidR="00345E04">
        <w:t>4</w:t>
      </w:r>
    </w:p>
    <w:p w14:paraId="2FADC72C" w14:textId="68B85AC3" w:rsidR="003D1B30" w:rsidRDefault="003D1B30" w:rsidP="003D1B30">
      <w:pPr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5812"/>
        </w:tabs>
        <w:overflowPunct w:val="0"/>
        <w:autoSpaceDE w:val="0"/>
        <w:autoSpaceDN w:val="0"/>
        <w:adjustRightInd w:val="0"/>
        <w:spacing w:after="0" w:line="280" w:lineRule="atLeast"/>
        <w:rPr>
          <w:b/>
          <w:bCs/>
        </w:rPr>
      </w:pPr>
      <w:r>
        <w:t>Wintersemester 202</w:t>
      </w:r>
      <w:r w:rsidR="00345E04">
        <w:t>4</w:t>
      </w:r>
      <w:r>
        <w:t>/2</w:t>
      </w:r>
      <w:r w:rsidR="00345E04">
        <w:t>5</w:t>
      </w:r>
      <w:r>
        <w:t xml:space="preserve"> – Bewerbungsschluss 1</w:t>
      </w:r>
      <w:r w:rsidR="004920E9">
        <w:t>4</w:t>
      </w:r>
      <w:r>
        <w:t xml:space="preserve">. </w:t>
      </w:r>
      <w:r w:rsidR="004920E9">
        <w:t>Juni</w:t>
      </w:r>
      <w:r>
        <w:t xml:space="preserve"> 2023</w:t>
      </w:r>
    </w:p>
    <w:p w14:paraId="38BEA43F" w14:textId="77777777" w:rsidR="003D1B30" w:rsidRDefault="003D1B30" w:rsidP="003D1B30">
      <w:pPr>
        <w:spacing w:after="0" w:line="280" w:lineRule="atLeast"/>
      </w:pPr>
    </w:p>
    <w:p w14:paraId="04AFE6BF" w14:textId="77777777" w:rsidR="003D1B30" w:rsidRPr="003D1B30" w:rsidRDefault="003D1B30" w:rsidP="003D1B30">
      <w:pPr>
        <w:spacing w:after="0" w:line="280" w:lineRule="atLeast"/>
        <w:rPr>
          <w:lang w:val="de-DE"/>
        </w:rPr>
      </w:pPr>
      <w:r w:rsidRPr="003D1B30">
        <w:rPr>
          <w:lang w:val="de-DE"/>
        </w:rPr>
        <w:t xml:space="preserve">Am Lehrstuhl stehen verschiedene </w:t>
      </w:r>
      <w:r w:rsidRPr="003D1B30">
        <w:rPr>
          <w:b/>
          <w:lang w:val="de-DE"/>
        </w:rPr>
        <w:t xml:space="preserve">Betreuer </w:t>
      </w:r>
      <w:r w:rsidRPr="003D1B30">
        <w:rPr>
          <w:lang w:val="de-DE"/>
        </w:rPr>
        <w:t>zur Verfügung:</w:t>
      </w:r>
    </w:p>
    <w:p w14:paraId="6B33E967" w14:textId="77777777" w:rsidR="003D1B30" w:rsidRPr="003D1B30" w:rsidRDefault="003D1B30" w:rsidP="003D1B30">
      <w:pPr>
        <w:spacing w:after="0" w:line="280" w:lineRule="atLeast"/>
        <w:rPr>
          <w:lang w:val="de-DE"/>
        </w:rPr>
      </w:pPr>
      <w:r w:rsidRPr="003D1B30">
        <w:rPr>
          <w:lang w:val="de-DE"/>
        </w:rPr>
        <w:t>Prof. Wilbers, Frau Hahn, Frau S</w:t>
      </w:r>
      <w:r>
        <w:rPr>
          <w:lang w:val="de-DE"/>
        </w:rPr>
        <w:t>ch</w:t>
      </w:r>
      <w:r w:rsidR="004920E9">
        <w:rPr>
          <w:lang w:val="de-DE"/>
        </w:rPr>
        <w:t>alek, Herr Seitle, Herr Ebner, Herr Hertle</w:t>
      </w:r>
      <w:r>
        <w:rPr>
          <w:lang w:val="de-DE"/>
        </w:rPr>
        <w:t xml:space="preserve">, Herr Koller. </w:t>
      </w:r>
      <w:r w:rsidRPr="003D1B30">
        <w:rPr>
          <w:lang w:val="de-DE"/>
        </w:rPr>
        <w:t xml:space="preserve">Die Studierenden werden auf diese Betreuer verteilt. Die Themen der Betreuer finden Sie auf der Homepage. </w:t>
      </w:r>
    </w:p>
    <w:p w14:paraId="418E0137" w14:textId="77777777" w:rsidR="003D1B30" w:rsidRPr="003D1B30" w:rsidRDefault="003D1B30" w:rsidP="003D1B30">
      <w:pPr>
        <w:spacing w:after="0" w:line="280" w:lineRule="atLeast"/>
        <w:rPr>
          <w:lang w:val="de-DE"/>
        </w:rPr>
      </w:pPr>
      <w:r w:rsidRPr="003D1B30">
        <w:rPr>
          <w:lang w:val="de-DE"/>
        </w:rPr>
        <w:t xml:space="preserve">Geben Sie bitte in der folgenden Tabelle </w:t>
      </w:r>
      <w:r>
        <w:rPr>
          <w:lang w:val="de-DE"/>
        </w:rPr>
        <w:t>vier</w:t>
      </w:r>
      <w:r w:rsidRPr="003D1B30">
        <w:rPr>
          <w:lang w:val="de-DE"/>
        </w:rPr>
        <w:t xml:space="preserve"> Betreuer nach Priorität an. Wir können Ihre ersten Prioritäten nicht immer garantieren, bemühen uns aber um Berücksichtigung Ihrer Wünsche.</w:t>
      </w:r>
    </w:p>
    <w:p w14:paraId="7FD16AED" w14:textId="77777777" w:rsidR="003D1B30" w:rsidRPr="003D1B30" w:rsidRDefault="003D1B30" w:rsidP="003D1B30">
      <w:pPr>
        <w:spacing w:after="0" w:line="280" w:lineRule="atLeast"/>
        <w:rPr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30"/>
        <w:gridCol w:w="4530"/>
      </w:tblGrid>
      <w:tr w:rsidR="003D1B30" w14:paraId="664AF8AD" w14:textId="77777777" w:rsidTr="003D1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F09" w14:textId="77777777" w:rsidR="003D1B30" w:rsidRDefault="003D1B30" w:rsidP="003D1B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5812"/>
              </w:tabs>
              <w:spacing w:line="280" w:lineRule="atLeast"/>
              <w:rPr>
                <w:kern w:val="12"/>
                <w:lang w:val="en-US"/>
              </w:rPr>
            </w:pPr>
            <w:r>
              <w:rPr>
                <w:lang w:val="en-US"/>
              </w:rPr>
              <w:t>Betreuer, Priorität 1:  ______________________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B657" w14:textId="77777777" w:rsidR="003D1B30" w:rsidRDefault="003D1B30" w:rsidP="003D1B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5812"/>
              </w:tabs>
              <w:spacing w:line="280" w:lineRule="atLeast"/>
              <w:rPr>
                <w:kern w:val="12"/>
                <w:lang w:val="en-US"/>
              </w:rPr>
            </w:pPr>
            <w:r>
              <w:rPr>
                <w:lang w:val="en-US"/>
              </w:rPr>
              <w:t>Betreuer, Priorität 3:  ______________________</w:t>
            </w:r>
          </w:p>
        </w:tc>
      </w:tr>
      <w:tr w:rsidR="003D1B30" w14:paraId="75DAAB1A" w14:textId="77777777" w:rsidTr="003D1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F337" w14:textId="77777777" w:rsidR="003D1B30" w:rsidRDefault="003D1B30" w:rsidP="003D1B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5812"/>
              </w:tabs>
              <w:spacing w:line="280" w:lineRule="atLeast"/>
              <w:rPr>
                <w:kern w:val="12"/>
                <w:lang w:val="en-US"/>
              </w:rPr>
            </w:pPr>
            <w:r>
              <w:rPr>
                <w:lang w:val="en-US"/>
              </w:rPr>
              <w:t>Betreuer, Priorität 2:  ______________________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742C" w14:textId="77777777" w:rsidR="003D1B30" w:rsidRDefault="003D1B30" w:rsidP="003D1B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5812"/>
              </w:tabs>
              <w:spacing w:line="280" w:lineRule="atLeast"/>
              <w:rPr>
                <w:kern w:val="12"/>
                <w:lang w:val="en-US"/>
              </w:rPr>
            </w:pPr>
            <w:r>
              <w:rPr>
                <w:lang w:val="en-US"/>
              </w:rPr>
              <w:t>Betreuer, Priorität 4:  ______________________</w:t>
            </w:r>
          </w:p>
        </w:tc>
      </w:tr>
    </w:tbl>
    <w:p w14:paraId="60E2ECAB" w14:textId="77777777" w:rsidR="003D1B30" w:rsidRDefault="003D1B30" w:rsidP="003D1B30">
      <w:pPr>
        <w:spacing w:after="0" w:line="280" w:lineRule="atLeast"/>
        <w:rPr>
          <w:rFonts w:ascii="Arial" w:hAnsi="Arial"/>
          <w:kern w:val="12"/>
          <w:lang w:val="de-DE" w:eastAsia="en-US"/>
        </w:rPr>
      </w:pPr>
    </w:p>
    <w:p w14:paraId="7C9E4F6F" w14:textId="77777777" w:rsidR="003D1B30" w:rsidRDefault="003D1B30" w:rsidP="003D1B30">
      <w:pPr>
        <w:spacing w:after="0" w:line="280" w:lineRule="atLeast"/>
        <w:rPr>
          <w:b/>
        </w:rPr>
      </w:pPr>
      <w:r>
        <w:rPr>
          <w:b/>
        </w:rPr>
        <w:t>Themenwünsche/-ideen:</w:t>
      </w:r>
    </w:p>
    <w:p w14:paraId="605A4411" w14:textId="77777777" w:rsidR="003D1B30" w:rsidRPr="003D1B30" w:rsidRDefault="003D1B30" w:rsidP="003D1B30">
      <w:pPr>
        <w:spacing w:after="0" w:line="280" w:lineRule="atLeast"/>
        <w:rPr>
          <w:lang w:val="de-DE"/>
        </w:rPr>
      </w:pPr>
      <w:r w:rsidRPr="003D1B30">
        <w:rPr>
          <w:lang w:val="de-DE"/>
        </w:rPr>
        <w:t>Hier können Sie erste Themenwünsche formulieren – die Themenzuteilung wird aber erst in der ersten Sitzung mit dem Betreuer vorgenommen.</w:t>
      </w:r>
    </w:p>
    <w:p w14:paraId="01F22C00" w14:textId="77777777" w:rsidR="003D1B30" w:rsidRPr="003D1B30" w:rsidRDefault="003D1B30" w:rsidP="003D1B30">
      <w:pPr>
        <w:spacing w:after="0" w:line="280" w:lineRule="atLeast"/>
        <w:rPr>
          <w:lang w:val="de-DE"/>
        </w:rPr>
      </w:pPr>
    </w:p>
    <w:p w14:paraId="428EBE16" w14:textId="77777777" w:rsidR="003D1B30" w:rsidRPr="003D1B30" w:rsidRDefault="003D1B30" w:rsidP="003D1B30">
      <w:pPr>
        <w:spacing w:after="0" w:line="280" w:lineRule="atLeast"/>
        <w:rPr>
          <w:sz w:val="32"/>
          <w:szCs w:val="32"/>
          <w:lang w:val="de-DE"/>
        </w:rPr>
      </w:pPr>
      <w:r w:rsidRPr="003D1B30">
        <w:rPr>
          <w:sz w:val="32"/>
          <w:szCs w:val="32"/>
          <w:lang w:val="de-DE"/>
        </w:rPr>
        <w:t>____________________________________________________________________________________________________</w:t>
      </w:r>
    </w:p>
    <w:p w14:paraId="791F33C6" w14:textId="77777777" w:rsidR="003D1B30" w:rsidRPr="003D1B30" w:rsidRDefault="003D1B30" w:rsidP="003D1B30">
      <w:pPr>
        <w:spacing w:after="0" w:line="280" w:lineRule="atLeast"/>
        <w:rPr>
          <w:lang w:val="de-DE"/>
        </w:rPr>
      </w:pPr>
      <w:r w:rsidRPr="003D1B30">
        <w:rPr>
          <w:sz w:val="32"/>
          <w:szCs w:val="32"/>
          <w:lang w:val="de-DE"/>
        </w:rPr>
        <w:t>__________________________________________________</w:t>
      </w:r>
    </w:p>
    <w:p w14:paraId="3D122558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b/>
          <w:lang w:val="de-DE"/>
        </w:rPr>
      </w:pPr>
      <w:r w:rsidRPr="003D1B30">
        <w:rPr>
          <w:b/>
          <w:lang w:val="de-DE"/>
        </w:rPr>
        <w:t>Bitte schreiben Sie deutlich in Druckbuchstaben:</w:t>
      </w:r>
    </w:p>
    <w:p w14:paraId="7C2F88E4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lang w:val="de-DE"/>
        </w:rPr>
      </w:pPr>
      <w:r w:rsidRPr="003D1B30">
        <w:rPr>
          <w:lang w:val="de-DE"/>
        </w:rPr>
        <w:t>Studiengang: _______________________________________________________</w:t>
      </w:r>
    </w:p>
    <w:p w14:paraId="46A3908F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lang w:val="de-DE"/>
        </w:rPr>
      </w:pPr>
      <w:r w:rsidRPr="003D1B30">
        <w:rPr>
          <w:lang w:val="de-DE"/>
        </w:rPr>
        <w:t>Name, Vorname: ____________________________________________________________</w:t>
      </w:r>
    </w:p>
    <w:p w14:paraId="0BED9000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lang w:val="de-DE"/>
        </w:rPr>
      </w:pPr>
      <w:r w:rsidRPr="003D1B30">
        <w:rPr>
          <w:lang w:val="de-DE"/>
        </w:rPr>
        <w:t>Matrikelnummer:____________________________________________________________</w:t>
      </w:r>
    </w:p>
    <w:p w14:paraId="33B9FF81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lang w:val="de-DE"/>
        </w:rPr>
      </w:pPr>
      <w:r w:rsidRPr="003D1B30">
        <w:rPr>
          <w:lang w:val="de-DE"/>
        </w:rPr>
        <w:t xml:space="preserve">Adresse:___________________________________________________________________ </w:t>
      </w:r>
    </w:p>
    <w:p w14:paraId="018BD7DA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lang w:val="de-DE"/>
        </w:rPr>
      </w:pPr>
      <w:r w:rsidRPr="003D1B30">
        <w:rPr>
          <w:lang w:val="de-DE"/>
        </w:rPr>
        <w:t>E-Mail (bitte deutlich):________ ___________________________________________</w:t>
      </w:r>
    </w:p>
    <w:p w14:paraId="6CE46D75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lang w:val="de-DE"/>
        </w:rPr>
      </w:pPr>
      <w:r w:rsidRPr="003D1B30">
        <w:rPr>
          <w:lang w:val="de-DE"/>
        </w:rPr>
        <w:t>Unterschrift: ________________________________________________________________</w:t>
      </w:r>
    </w:p>
    <w:p w14:paraId="1248023E" w14:textId="77777777" w:rsidR="003D1B30" w:rsidRPr="003D1B30" w:rsidRDefault="003D1B30" w:rsidP="003D1B30">
      <w:pPr>
        <w:spacing w:after="0" w:line="280" w:lineRule="atLeast"/>
        <w:rPr>
          <w:lang w:val="de-DE"/>
        </w:rPr>
      </w:pPr>
    </w:p>
    <w:p w14:paraId="6F8AB05B" w14:textId="77777777" w:rsidR="00FD1EDC" w:rsidRPr="00FD1EDC" w:rsidRDefault="00FD1EDC" w:rsidP="003D1B30">
      <w:pPr>
        <w:spacing w:after="0" w:line="280" w:lineRule="atLeast"/>
        <w:rPr>
          <w:rFonts w:asciiTheme="minorHAnsi" w:hAnsiTheme="minorHAnsi" w:cstheme="minorHAnsi"/>
          <w:lang w:val="de-DE"/>
        </w:rPr>
      </w:pPr>
    </w:p>
    <w:sectPr w:rsidR="00FD1EDC" w:rsidRPr="00FD1EDC" w:rsidSect="001E5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C20E" w14:textId="77777777" w:rsidR="001E36B0" w:rsidRDefault="001E36B0" w:rsidP="00C83DBE">
      <w:r>
        <w:separator/>
      </w:r>
    </w:p>
  </w:endnote>
  <w:endnote w:type="continuationSeparator" w:id="0">
    <w:p w14:paraId="4C91D0F0" w14:textId="77777777" w:rsidR="001E36B0" w:rsidRDefault="001E36B0" w:rsidP="00C8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CD86" w14:textId="77777777" w:rsidR="00E84745" w:rsidRDefault="00E847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1738" w14:textId="77777777" w:rsidR="00101757" w:rsidRPr="00E67542" w:rsidRDefault="00E67542" w:rsidP="00974443">
    <w:pPr>
      <w:pStyle w:val="Fuzeile"/>
      <w:tabs>
        <w:tab w:val="clear" w:pos="9129"/>
      </w:tabs>
    </w:pPr>
    <w:r>
      <w:t xml:space="preserve">Letzte Aktualisierung: </w:t>
    </w:r>
    <w:r>
      <w:fldChar w:fldCharType="begin"/>
    </w:r>
    <w:r>
      <w:instrText xml:space="preserve"> DATE  \@ "dd.MM.yyyy"  \* MERGEFORMAT </w:instrText>
    </w:r>
    <w:r>
      <w:fldChar w:fldCharType="separate"/>
    </w:r>
    <w:r w:rsidR="00276FE5">
      <w:rPr>
        <w:noProof/>
      </w:rPr>
      <w:t>28.11.2023</w:t>
    </w:r>
    <w:r>
      <w:fldChar w:fldCharType="end"/>
    </w:r>
    <w:r w:rsidR="00101757" w:rsidRPr="00E67542">
      <w:tab/>
    </w:r>
    <w:r>
      <w:t>Seite</w:t>
    </w:r>
    <w:r w:rsidR="00974443">
      <w:t xml:space="preserve"> </w:t>
    </w:r>
    <w:r w:rsidRPr="00E67542">
      <w:rPr>
        <w:b/>
        <w:sz w:val="20"/>
      </w:rPr>
      <w:fldChar w:fldCharType="begin"/>
    </w:r>
    <w:r w:rsidRPr="00E67542">
      <w:rPr>
        <w:b/>
        <w:sz w:val="20"/>
      </w:rPr>
      <w:instrText>PAGE  \* Arabic  \* MERGEFORMAT</w:instrText>
    </w:r>
    <w:r w:rsidRPr="00E67542">
      <w:rPr>
        <w:b/>
        <w:sz w:val="20"/>
      </w:rPr>
      <w:fldChar w:fldCharType="separate"/>
    </w:r>
    <w:r w:rsidR="003D1B30">
      <w:rPr>
        <w:b/>
        <w:noProof/>
        <w:sz w:val="20"/>
      </w:rPr>
      <w:t>2</w:t>
    </w:r>
    <w:r w:rsidRPr="00E67542">
      <w:rPr>
        <w:b/>
        <w:sz w:val="20"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D1B30"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B939" w14:textId="77777777" w:rsidR="00E67542" w:rsidRPr="00E67542" w:rsidRDefault="00E67542" w:rsidP="00974443">
    <w:pPr>
      <w:pStyle w:val="Fuzeile"/>
      <w:tabs>
        <w:tab w:val="clear" w:pos="9129"/>
      </w:tabs>
    </w:pPr>
    <w:r w:rsidRPr="00E675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828A" w14:textId="77777777" w:rsidR="001E36B0" w:rsidRDefault="001E36B0" w:rsidP="00C83DBE">
      <w:r>
        <w:separator/>
      </w:r>
    </w:p>
  </w:footnote>
  <w:footnote w:type="continuationSeparator" w:id="0">
    <w:p w14:paraId="66F00505" w14:textId="77777777" w:rsidR="001E36B0" w:rsidRDefault="001E36B0" w:rsidP="00C8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B430" w14:textId="77777777" w:rsidR="00E84745" w:rsidRDefault="00E847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84FE" w14:textId="77777777" w:rsidR="004838DA" w:rsidRPr="00E84745" w:rsidRDefault="004838DA" w:rsidP="00D77164">
    <w:pPr>
      <w:pStyle w:val="Kopfzeile"/>
      <w:tabs>
        <w:tab w:val="right" w:pos="9070"/>
      </w:tabs>
      <w:rPr>
        <w:rFonts w:cs="Arial"/>
        <w:b/>
      </w:rPr>
    </w:pPr>
    <w:r w:rsidRPr="004838DA">
      <w:rPr>
        <w:b/>
        <w:caps/>
      </w:rPr>
      <w:tab/>
    </w:r>
    <w:r w:rsidR="006C41D5" w:rsidRPr="00E84745">
      <w:rPr>
        <w:rFonts w:cs="Arial"/>
        <w:b/>
      </w:rPr>
      <w:t>Lehrstuhl für Wirtschaftspädagogik</w:t>
    </w:r>
  </w:p>
  <w:p w14:paraId="5465C1CA" w14:textId="77777777" w:rsidR="006C41D5" w:rsidRPr="00E84745" w:rsidRDefault="006C41D5" w:rsidP="00D77164">
    <w:pPr>
      <w:pStyle w:val="Kopfzeile"/>
      <w:tabs>
        <w:tab w:val="right" w:pos="9070"/>
      </w:tabs>
      <w:rPr>
        <w:rFonts w:cs="Arial"/>
        <w:b/>
      </w:rPr>
    </w:pPr>
    <w:r w:rsidRPr="00E84745">
      <w:rPr>
        <w:rFonts w:cs="Arial"/>
        <w:b/>
      </w:rPr>
      <w:tab/>
      <w:t>und Personalentwicklung</w:t>
    </w:r>
  </w:p>
  <w:p w14:paraId="5EC84117" w14:textId="77777777" w:rsidR="001E5AE5" w:rsidRPr="00E84745" w:rsidRDefault="004838DA" w:rsidP="00D77164">
    <w:pPr>
      <w:pStyle w:val="Kopfzeile"/>
      <w:tabs>
        <w:tab w:val="right" w:pos="9070"/>
      </w:tabs>
      <w:rPr>
        <w:rFonts w:cs="Arial"/>
        <w:b/>
      </w:rPr>
    </w:pPr>
    <w:r w:rsidRPr="00E84745">
      <w:rPr>
        <w:rFonts w:cs="Arial"/>
        <w:b/>
      </w:rPr>
      <w:tab/>
      <w:t>Prof. Dr. Karl Wilbers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03DB" w14:textId="77777777" w:rsidR="004838DA" w:rsidRDefault="00422336" w:rsidP="00D7716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BDF4CDC" wp14:editId="30944CA5">
          <wp:simplePos x="0" y="0"/>
          <wp:positionH relativeFrom="column">
            <wp:posOffset>4393375</wp:posOffset>
          </wp:positionH>
          <wp:positionV relativeFrom="paragraph">
            <wp:posOffset>-117475</wp:posOffset>
          </wp:positionV>
          <wp:extent cx="2145273" cy="1080000"/>
          <wp:effectExtent l="0" t="0" r="762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27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D9D3C" w14:textId="77777777" w:rsidR="004838DA" w:rsidRDefault="004838DA" w:rsidP="00D77164">
    <w:pPr>
      <w:pStyle w:val="Kopfzeile"/>
    </w:pPr>
  </w:p>
  <w:p w14:paraId="0335D4E0" w14:textId="77777777" w:rsidR="004838DA" w:rsidRDefault="004838DA" w:rsidP="00D77164">
    <w:pPr>
      <w:pStyle w:val="Kopfzeile"/>
    </w:pPr>
  </w:p>
  <w:p w14:paraId="43345331" w14:textId="77777777" w:rsidR="004838DA" w:rsidRDefault="006F71C7" w:rsidP="006F71C7">
    <w:pPr>
      <w:pStyle w:val="Kopfzeile"/>
      <w:tabs>
        <w:tab w:val="left" w:pos="7630"/>
      </w:tabs>
    </w:pPr>
    <w:r>
      <w:tab/>
    </w:r>
  </w:p>
  <w:p w14:paraId="49685306" w14:textId="77777777" w:rsidR="004838DA" w:rsidRDefault="004838DA" w:rsidP="006F71C7">
    <w:pPr>
      <w:pStyle w:val="Kopfzeile"/>
      <w:jc w:val="right"/>
    </w:pPr>
  </w:p>
  <w:p w14:paraId="4245DDF4" w14:textId="77777777" w:rsidR="004838DA" w:rsidRDefault="004838DA" w:rsidP="00D77164">
    <w:pPr>
      <w:pStyle w:val="Kopfzeile"/>
    </w:pPr>
  </w:p>
  <w:p w14:paraId="0D60AC24" w14:textId="77777777" w:rsidR="004838DA" w:rsidRDefault="004838DA" w:rsidP="00D77164">
    <w:pPr>
      <w:pStyle w:val="Kopfzeile"/>
    </w:pPr>
  </w:p>
  <w:p w14:paraId="50B89407" w14:textId="77777777" w:rsidR="004838DA" w:rsidRDefault="004838DA" w:rsidP="00D77164">
    <w:pPr>
      <w:pStyle w:val="Kopfzeile"/>
      <w:ind w:right="-1136"/>
    </w:pPr>
  </w:p>
  <w:p w14:paraId="5413BE2A" w14:textId="77777777" w:rsidR="004838DA" w:rsidRPr="00E84745" w:rsidRDefault="004838DA" w:rsidP="00C321B5">
    <w:pPr>
      <w:pStyle w:val="Kopfzeile"/>
      <w:tabs>
        <w:tab w:val="left" w:pos="7088"/>
      </w:tabs>
      <w:ind w:right="-1418"/>
      <w:rPr>
        <w:rFonts w:cs="Arial"/>
        <w:b/>
        <w:szCs w:val="16"/>
      </w:rPr>
    </w:pPr>
    <w:r>
      <w:rPr>
        <w:caps/>
      </w:rPr>
      <w:tab/>
    </w:r>
    <w:r w:rsidR="00E502F4" w:rsidRPr="00E84745">
      <w:rPr>
        <w:rFonts w:cs="Arial"/>
        <w:b/>
        <w:szCs w:val="16"/>
      </w:rPr>
      <w:t xml:space="preserve">Lehrstuhl für </w:t>
    </w:r>
    <w:r w:rsidR="006C41D5" w:rsidRPr="00E84745">
      <w:rPr>
        <w:rFonts w:cs="Arial"/>
        <w:b/>
        <w:szCs w:val="16"/>
      </w:rPr>
      <w:t>W</w:t>
    </w:r>
    <w:r w:rsidR="00E502F4" w:rsidRPr="00E84745">
      <w:rPr>
        <w:rFonts w:cs="Arial"/>
        <w:b/>
        <w:szCs w:val="16"/>
      </w:rPr>
      <w:t>irtschaftspädagogik</w:t>
    </w:r>
  </w:p>
  <w:p w14:paraId="14732122" w14:textId="77777777" w:rsidR="00E502F4" w:rsidRPr="00E84745" w:rsidRDefault="00E502F4" w:rsidP="00C321B5">
    <w:pPr>
      <w:pStyle w:val="Kopfzeile"/>
      <w:tabs>
        <w:tab w:val="left" w:pos="7088"/>
      </w:tabs>
      <w:ind w:right="-1418"/>
      <w:rPr>
        <w:rFonts w:cs="Arial"/>
        <w:b/>
        <w:szCs w:val="16"/>
      </w:rPr>
    </w:pPr>
    <w:r w:rsidRPr="00E84745">
      <w:rPr>
        <w:rFonts w:cs="Arial"/>
        <w:b/>
        <w:szCs w:val="16"/>
      </w:rPr>
      <w:tab/>
      <w:t>und Personalentwicklung</w:t>
    </w:r>
  </w:p>
  <w:p w14:paraId="1FCAE0F5" w14:textId="77777777" w:rsidR="004838DA" w:rsidRPr="00E84745" w:rsidRDefault="004838DA" w:rsidP="00C321B5">
    <w:pPr>
      <w:pStyle w:val="Kopfzeile"/>
      <w:tabs>
        <w:tab w:val="left" w:pos="7088"/>
      </w:tabs>
      <w:ind w:right="-1418"/>
      <w:rPr>
        <w:rFonts w:cs="Arial"/>
        <w:szCs w:val="16"/>
      </w:rPr>
    </w:pPr>
    <w:r w:rsidRPr="00E84745">
      <w:rPr>
        <w:rFonts w:cs="Arial"/>
        <w:b/>
        <w:szCs w:val="16"/>
      </w:rPr>
      <w:tab/>
      <w:t>Prof. Dr. Karl Wilbers</w:t>
    </w:r>
  </w:p>
  <w:p w14:paraId="4524D50B" w14:textId="77777777" w:rsidR="00E67542" w:rsidRDefault="00E67542" w:rsidP="00D77164">
    <w:pPr>
      <w:pStyle w:val="Kopfzeile"/>
    </w:pPr>
  </w:p>
  <w:p w14:paraId="310DF01F" w14:textId="77777777" w:rsidR="004838DA" w:rsidRDefault="004838DA" w:rsidP="00D77164">
    <w:pPr>
      <w:pStyle w:val="Kopfzeile"/>
    </w:pPr>
  </w:p>
  <w:p w14:paraId="7EC1A907" w14:textId="77777777" w:rsidR="004838DA" w:rsidRDefault="004838DA" w:rsidP="00D771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21"/>
    <w:multiLevelType w:val="hybridMultilevel"/>
    <w:tmpl w:val="536240D4"/>
    <w:lvl w:ilvl="0" w:tplc="C902D41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D10"/>
    <w:multiLevelType w:val="hybridMultilevel"/>
    <w:tmpl w:val="B96619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84ED0"/>
    <w:multiLevelType w:val="hybridMultilevel"/>
    <w:tmpl w:val="6DB08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67DEB"/>
    <w:multiLevelType w:val="hybridMultilevel"/>
    <w:tmpl w:val="EDF204A6"/>
    <w:lvl w:ilvl="0" w:tplc="BDB0A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F02"/>
    <w:multiLevelType w:val="hybridMultilevel"/>
    <w:tmpl w:val="A73E638C"/>
    <w:lvl w:ilvl="0" w:tplc="23525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642A"/>
    <w:multiLevelType w:val="hybridMultilevel"/>
    <w:tmpl w:val="B7D85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0310"/>
    <w:multiLevelType w:val="hybridMultilevel"/>
    <w:tmpl w:val="42EE03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53621"/>
    <w:multiLevelType w:val="hybridMultilevel"/>
    <w:tmpl w:val="B91C0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C5E0D"/>
    <w:multiLevelType w:val="hybridMultilevel"/>
    <w:tmpl w:val="E52A09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C37ED"/>
    <w:multiLevelType w:val="hybridMultilevel"/>
    <w:tmpl w:val="F32C7AA4"/>
    <w:lvl w:ilvl="0" w:tplc="0C6614AC">
      <w:start w:val="1"/>
      <w:numFmt w:val="bullet"/>
      <w:pStyle w:val="AufzhlungEbene3"/>
      <w:lvlText w:val="»"/>
      <w:lvlJc w:val="left"/>
      <w:pPr>
        <w:ind w:left="12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3DED72E8"/>
    <w:multiLevelType w:val="hybridMultilevel"/>
    <w:tmpl w:val="1A824E76"/>
    <w:lvl w:ilvl="0" w:tplc="5A7E24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CFDC2">
      <w:start w:val="238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848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61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415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03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2F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A0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6D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35F41"/>
    <w:multiLevelType w:val="hybridMultilevel"/>
    <w:tmpl w:val="16563038"/>
    <w:lvl w:ilvl="0" w:tplc="314ECF3A">
      <w:start w:val="29"/>
      <w:numFmt w:val="bullet"/>
      <w:lvlText w:val=""/>
      <w:lvlJc w:val="left"/>
      <w:pPr>
        <w:tabs>
          <w:tab w:val="num" w:pos="1260"/>
        </w:tabs>
        <w:ind w:left="1260" w:hanging="1260"/>
      </w:pPr>
      <w:rPr>
        <w:rFonts w:ascii="Webdings" w:eastAsia="Times New Roman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E551F"/>
    <w:multiLevelType w:val="hybridMultilevel"/>
    <w:tmpl w:val="78582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A5B3F"/>
    <w:multiLevelType w:val="hybridMultilevel"/>
    <w:tmpl w:val="8E5E160C"/>
    <w:lvl w:ilvl="0" w:tplc="2CF6376C">
      <w:start w:val="1"/>
      <w:numFmt w:val="decimal"/>
      <w:pStyle w:val="TabAufzhlung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E5BC9"/>
    <w:multiLevelType w:val="hybridMultilevel"/>
    <w:tmpl w:val="7EA28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0418F"/>
    <w:multiLevelType w:val="hybridMultilevel"/>
    <w:tmpl w:val="04742E14"/>
    <w:lvl w:ilvl="0" w:tplc="B80ADC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5839"/>
    <w:multiLevelType w:val="hybridMultilevel"/>
    <w:tmpl w:val="8F8EE74C"/>
    <w:lvl w:ilvl="0" w:tplc="DBC6B3D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29F9"/>
    <w:multiLevelType w:val="hybridMultilevel"/>
    <w:tmpl w:val="6576E5D8"/>
    <w:lvl w:ilvl="0" w:tplc="50FEAFB6">
      <w:start w:val="5"/>
      <w:numFmt w:val="bullet"/>
      <w:pStyle w:val="berschrift0rmisch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9442F"/>
    <w:multiLevelType w:val="hybridMultilevel"/>
    <w:tmpl w:val="26F4AA86"/>
    <w:lvl w:ilvl="0" w:tplc="09EE55E6">
      <w:start w:val="1"/>
      <w:numFmt w:val="lowerLetter"/>
      <w:pStyle w:val="TabAufzhlungalpha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9109A"/>
    <w:multiLevelType w:val="hybridMultilevel"/>
    <w:tmpl w:val="461E6C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36084"/>
    <w:multiLevelType w:val="hybridMultilevel"/>
    <w:tmpl w:val="DFB0E78C"/>
    <w:lvl w:ilvl="0" w:tplc="5EB0FA02">
      <w:start w:val="1"/>
      <w:numFmt w:val="bullet"/>
      <w:pStyle w:val="AufzhlungEbene1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307DB"/>
    <w:multiLevelType w:val="hybridMultilevel"/>
    <w:tmpl w:val="13F4BA42"/>
    <w:lvl w:ilvl="0" w:tplc="CCA202B8">
      <w:start w:val="1"/>
      <w:numFmt w:val="lowerLetter"/>
      <w:pStyle w:val="Aufzhlungalpha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C1F89"/>
    <w:multiLevelType w:val="hybridMultilevel"/>
    <w:tmpl w:val="A4DCF5E6"/>
    <w:lvl w:ilvl="0" w:tplc="095A0E30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ind w:left="90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7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5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9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6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3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berschrift8"/>
      <w:lvlText w:val=""/>
      <w:lvlJc w:val="left"/>
      <w:pPr>
        <w:ind w:left="14109" w:hanging="360"/>
      </w:pPr>
      <w:rPr>
        <w:rFonts w:ascii="Wingdings" w:hAnsi="Wingdings" w:hint="default"/>
      </w:rPr>
    </w:lvl>
  </w:abstractNum>
  <w:abstractNum w:abstractNumId="23" w15:restartNumberingAfterBreak="0">
    <w:nsid w:val="66726D91"/>
    <w:multiLevelType w:val="hybridMultilevel"/>
    <w:tmpl w:val="6B46FBB2"/>
    <w:lvl w:ilvl="0" w:tplc="48EACB60">
      <w:start w:val="1"/>
      <w:numFmt w:val="decimal"/>
      <w:pStyle w:val="Aufzhlung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1199E"/>
    <w:multiLevelType w:val="multilevel"/>
    <w:tmpl w:val="83166FC6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1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3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4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5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6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7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37A61CE"/>
    <w:multiLevelType w:val="hybridMultilevel"/>
    <w:tmpl w:val="B876067A"/>
    <w:lvl w:ilvl="0" w:tplc="D83872E2">
      <w:start w:val="1"/>
      <w:numFmt w:val="bullet"/>
      <w:pStyle w:val="TabAufzhlung"/>
      <w:lvlText w:val=""/>
      <w:lvlJc w:val="left"/>
      <w:pPr>
        <w:ind w:left="1457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47E4889"/>
    <w:multiLevelType w:val="hybridMultilevel"/>
    <w:tmpl w:val="D418451C"/>
    <w:lvl w:ilvl="0" w:tplc="6458DC52">
      <w:start w:val="1"/>
      <w:numFmt w:val="bullet"/>
      <w:pStyle w:val="AufzhlungEbene2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A0C6EF5"/>
    <w:multiLevelType w:val="hybridMultilevel"/>
    <w:tmpl w:val="F8E2A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25"/>
  </w:num>
  <w:num w:numId="5">
    <w:abstractNumId w:val="24"/>
  </w:num>
  <w:num w:numId="6">
    <w:abstractNumId w:val="21"/>
  </w:num>
  <w:num w:numId="7">
    <w:abstractNumId w:val="23"/>
  </w:num>
  <w:num w:numId="8">
    <w:abstractNumId w:val="20"/>
  </w:num>
  <w:num w:numId="9">
    <w:abstractNumId w:val="26"/>
  </w:num>
  <w:num w:numId="10">
    <w:abstractNumId w:val="18"/>
  </w:num>
  <w:num w:numId="11">
    <w:abstractNumId w:val="13"/>
  </w:num>
  <w:num w:numId="12">
    <w:abstractNumId w:val="1"/>
  </w:num>
  <w:num w:numId="13">
    <w:abstractNumId w:val="8"/>
  </w:num>
  <w:num w:numId="14">
    <w:abstractNumId w:val="27"/>
  </w:num>
  <w:num w:numId="15">
    <w:abstractNumId w:val="7"/>
  </w:num>
  <w:num w:numId="16">
    <w:abstractNumId w:val="10"/>
  </w:num>
  <w:num w:numId="17">
    <w:abstractNumId w:val="14"/>
  </w:num>
  <w:num w:numId="18">
    <w:abstractNumId w:val="5"/>
  </w:num>
  <w:num w:numId="19">
    <w:abstractNumId w:val="16"/>
  </w:num>
  <w:num w:numId="20">
    <w:abstractNumId w:val="3"/>
  </w:num>
  <w:num w:numId="21">
    <w:abstractNumId w:val="4"/>
  </w:num>
  <w:num w:numId="22">
    <w:abstractNumId w:val="19"/>
  </w:num>
  <w:num w:numId="23">
    <w:abstractNumId w:val="15"/>
  </w:num>
  <w:num w:numId="24">
    <w:abstractNumId w:val="0"/>
  </w:num>
  <w:num w:numId="25">
    <w:abstractNumId w:val="6"/>
  </w:num>
  <w:num w:numId="26">
    <w:abstractNumId w:val="2"/>
  </w:num>
  <w:num w:numId="27">
    <w:abstractNumId w:val="12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45"/>
    <w:rsid w:val="00012A23"/>
    <w:rsid w:val="00022D56"/>
    <w:rsid w:val="0002431C"/>
    <w:rsid w:val="00040D43"/>
    <w:rsid w:val="0004259E"/>
    <w:rsid w:val="0004505D"/>
    <w:rsid w:val="00065B0F"/>
    <w:rsid w:val="00072693"/>
    <w:rsid w:val="00087705"/>
    <w:rsid w:val="00096ADF"/>
    <w:rsid w:val="000A29C5"/>
    <w:rsid w:val="000A6EE1"/>
    <w:rsid w:val="000C674E"/>
    <w:rsid w:val="000D2B1F"/>
    <w:rsid w:val="000E11EF"/>
    <w:rsid w:val="000F2A2B"/>
    <w:rsid w:val="00101757"/>
    <w:rsid w:val="001106E2"/>
    <w:rsid w:val="00113B59"/>
    <w:rsid w:val="00120105"/>
    <w:rsid w:val="00124B01"/>
    <w:rsid w:val="00126A95"/>
    <w:rsid w:val="00132491"/>
    <w:rsid w:val="00133418"/>
    <w:rsid w:val="0014028B"/>
    <w:rsid w:val="0014117B"/>
    <w:rsid w:val="001446D5"/>
    <w:rsid w:val="0016193E"/>
    <w:rsid w:val="0016216D"/>
    <w:rsid w:val="001629C2"/>
    <w:rsid w:val="00164B82"/>
    <w:rsid w:val="00171A2C"/>
    <w:rsid w:val="00174BA2"/>
    <w:rsid w:val="0018018A"/>
    <w:rsid w:val="00190A48"/>
    <w:rsid w:val="00191591"/>
    <w:rsid w:val="00192AE8"/>
    <w:rsid w:val="001A634B"/>
    <w:rsid w:val="001B0553"/>
    <w:rsid w:val="001C2BBA"/>
    <w:rsid w:val="001C3025"/>
    <w:rsid w:val="001E36B0"/>
    <w:rsid w:val="001E5AE5"/>
    <w:rsid w:val="001F1C1B"/>
    <w:rsid w:val="00223D1E"/>
    <w:rsid w:val="002302F3"/>
    <w:rsid w:val="00231A4B"/>
    <w:rsid w:val="00240663"/>
    <w:rsid w:val="002431AB"/>
    <w:rsid w:val="002436B0"/>
    <w:rsid w:val="00252CB7"/>
    <w:rsid w:val="00254145"/>
    <w:rsid w:val="002574AF"/>
    <w:rsid w:val="00271050"/>
    <w:rsid w:val="00276405"/>
    <w:rsid w:val="00276470"/>
    <w:rsid w:val="00276FE5"/>
    <w:rsid w:val="00277EA8"/>
    <w:rsid w:val="00285863"/>
    <w:rsid w:val="0028769D"/>
    <w:rsid w:val="00287B1F"/>
    <w:rsid w:val="00291ED8"/>
    <w:rsid w:val="002A1A34"/>
    <w:rsid w:val="002A2F81"/>
    <w:rsid w:val="002E0357"/>
    <w:rsid w:val="002E1974"/>
    <w:rsid w:val="002E62C3"/>
    <w:rsid w:val="002F54A5"/>
    <w:rsid w:val="00307706"/>
    <w:rsid w:val="00311450"/>
    <w:rsid w:val="003240FF"/>
    <w:rsid w:val="0033290D"/>
    <w:rsid w:val="003455B1"/>
    <w:rsid w:val="00345E04"/>
    <w:rsid w:val="0035184C"/>
    <w:rsid w:val="00352DAB"/>
    <w:rsid w:val="00353D68"/>
    <w:rsid w:val="003549A8"/>
    <w:rsid w:val="003679E8"/>
    <w:rsid w:val="00385522"/>
    <w:rsid w:val="003929FF"/>
    <w:rsid w:val="003A0F63"/>
    <w:rsid w:val="003A38B3"/>
    <w:rsid w:val="003A38D1"/>
    <w:rsid w:val="003B7F25"/>
    <w:rsid w:val="003D1B30"/>
    <w:rsid w:val="003D20C5"/>
    <w:rsid w:val="003D2C44"/>
    <w:rsid w:val="003E0559"/>
    <w:rsid w:val="003F5D3A"/>
    <w:rsid w:val="0040101C"/>
    <w:rsid w:val="00411603"/>
    <w:rsid w:val="00422336"/>
    <w:rsid w:val="00433A0A"/>
    <w:rsid w:val="004348AE"/>
    <w:rsid w:val="00434F93"/>
    <w:rsid w:val="004360C5"/>
    <w:rsid w:val="00440880"/>
    <w:rsid w:val="00445D9E"/>
    <w:rsid w:val="00454F3D"/>
    <w:rsid w:val="0047445B"/>
    <w:rsid w:val="00480AC0"/>
    <w:rsid w:val="004838DA"/>
    <w:rsid w:val="004869C7"/>
    <w:rsid w:val="004920E9"/>
    <w:rsid w:val="0049321D"/>
    <w:rsid w:val="0049772B"/>
    <w:rsid w:val="004A55D2"/>
    <w:rsid w:val="004A7941"/>
    <w:rsid w:val="004C30D8"/>
    <w:rsid w:val="004C5754"/>
    <w:rsid w:val="004D6522"/>
    <w:rsid w:val="004E0ECD"/>
    <w:rsid w:val="004E54CC"/>
    <w:rsid w:val="004E64B3"/>
    <w:rsid w:val="00506C01"/>
    <w:rsid w:val="00521813"/>
    <w:rsid w:val="005339C9"/>
    <w:rsid w:val="005510CD"/>
    <w:rsid w:val="00551F99"/>
    <w:rsid w:val="00556B08"/>
    <w:rsid w:val="005603C8"/>
    <w:rsid w:val="005763E4"/>
    <w:rsid w:val="00581E0F"/>
    <w:rsid w:val="0059687A"/>
    <w:rsid w:val="0059754B"/>
    <w:rsid w:val="00597FC0"/>
    <w:rsid w:val="005A6798"/>
    <w:rsid w:val="005B30EB"/>
    <w:rsid w:val="005B4B0F"/>
    <w:rsid w:val="005C1C20"/>
    <w:rsid w:val="005D7722"/>
    <w:rsid w:val="005D7B5E"/>
    <w:rsid w:val="005E084A"/>
    <w:rsid w:val="00617AA8"/>
    <w:rsid w:val="00621582"/>
    <w:rsid w:val="00624C05"/>
    <w:rsid w:val="006322B4"/>
    <w:rsid w:val="006348FA"/>
    <w:rsid w:val="006731BE"/>
    <w:rsid w:val="006733B3"/>
    <w:rsid w:val="006928FA"/>
    <w:rsid w:val="006940C5"/>
    <w:rsid w:val="006A2AAB"/>
    <w:rsid w:val="006B4DFA"/>
    <w:rsid w:val="006C41D5"/>
    <w:rsid w:val="006D0A6D"/>
    <w:rsid w:val="006D1BA6"/>
    <w:rsid w:val="006D2757"/>
    <w:rsid w:val="006D35F0"/>
    <w:rsid w:val="006E1DF6"/>
    <w:rsid w:val="006E27F3"/>
    <w:rsid w:val="006F71C7"/>
    <w:rsid w:val="0070327E"/>
    <w:rsid w:val="00707A25"/>
    <w:rsid w:val="00724AE9"/>
    <w:rsid w:val="0072615A"/>
    <w:rsid w:val="00730446"/>
    <w:rsid w:val="00740D61"/>
    <w:rsid w:val="00744F4F"/>
    <w:rsid w:val="00756530"/>
    <w:rsid w:val="00760C99"/>
    <w:rsid w:val="0076118B"/>
    <w:rsid w:val="007669C6"/>
    <w:rsid w:val="007769B4"/>
    <w:rsid w:val="00784558"/>
    <w:rsid w:val="0079444E"/>
    <w:rsid w:val="00797FD2"/>
    <w:rsid w:val="007A2FF5"/>
    <w:rsid w:val="007B50D6"/>
    <w:rsid w:val="007D02DE"/>
    <w:rsid w:val="007E076A"/>
    <w:rsid w:val="007F1633"/>
    <w:rsid w:val="007F28CE"/>
    <w:rsid w:val="007F4B97"/>
    <w:rsid w:val="0081752D"/>
    <w:rsid w:val="008212C5"/>
    <w:rsid w:val="0083556E"/>
    <w:rsid w:val="008405EE"/>
    <w:rsid w:val="00847F37"/>
    <w:rsid w:val="00855DD3"/>
    <w:rsid w:val="00857DF3"/>
    <w:rsid w:val="008610C8"/>
    <w:rsid w:val="008647A0"/>
    <w:rsid w:val="008671C0"/>
    <w:rsid w:val="008801FD"/>
    <w:rsid w:val="00881425"/>
    <w:rsid w:val="008967E3"/>
    <w:rsid w:val="008A58C9"/>
    <w:rsid w:val="008B04FF"/>
    <w:rsid w:val="008B7913"/>
    <w:rsid w:val="008C0F04"/>
    <w:rsid w:val="008C37FE"/>
    <w:rsid w:val="008D12C4"/>
    <w:rsid w:val="008E5486"/>
    <w:rsid w:val="008E5A83"/>
    <w:rsid w:val="008F0A44"/>
    <w:rsid w:val="00902D2F"/>
    <w:rsid w:val="00903C4D"/>
    <w:rsid w:val="00925D95"/>
    <w:rsid w:val="009308AE"/>
    <w:rsid w:val="009329AD"/>
    <w:rsid w:val="009338E7"/>
    <w:rsid w:val="00940792"/>
    <w:rsid w:val="00950610"/>
    <w:rsid w:val="00974443"/>
    <w:rsid w:val="009810A1"/>
    <w:rsid w:val="00983F5C"/>
    <w:rsid w:val="009857C3"/>
    <w:rsid w:val="009A53B2"/>
    <w:rsid w:val="009A5FBF"/>
    <w:rsid w:val="009B24B0"/>
    <w:rsid w:val="009D376A"/>
    <w:rsid w:val="009F3A95"/>
    <w:rsid w:val="009F7786"/>
    <w:rsid w:val="00A02548"/>
    <w:rsid w:val="00A02867"/>
    <w:rsid w:val="00A03306"/>
    <w:rsid w:val="00A16025"/>
    <w:rsid w:val="00A3207B"/>
    <w:rsid w:val="00A57F73"/>
    <w:rsid w:val="00A7538A"/>
    <w:rsid w:val="00A80840"/>
    <w:rsid w:val="00A83943"/>
    <w:rsid w:val="00AA2CEE"/>
    <w:rsid w:val="00AA7871"/>
    <w:rsid w:val="00AB0DDC"/>
    <w:rsid w:val="00AC3C7C"/>
    <w:rsid w:val="00AC55F5"/>
    <w:rsid w:val="00AD3B2A"/>
    <w:rsid w:val="00AD4532"/>
    <w:rsid w:val="00AD5DDA"/>
    <w:rsid w:val="00AD5FD7"/>
    <w:rsid w:val="00AE3B3C"/>
    <w:rsid w:val="00AE49C9"/>
    <w:rsid w:val="00AE6E5A"/>
    <w:rsid w:val="00B009C1"/>
    <w:rsid w:val="00B0573B"/>
    <w:rsid w:val="00B07C00"/>
    <w:rsid w:val="00B14A40"/>
    <w:rsid w:val="00B30BE8"/>
    <w:rsid w:val="00B40A59"/>
    <w:rsid w:val="00B44224"/>
    <w:rsid w:val="00B70706"/>
    <w:rsid w:val="00B729DA"/>
    <w:rsid w:val="00B769F6"/>
    <w:rsid w:val="00B7788C"/>
    <w:rsid w:val="00B90E58"/>
    <w:rsid w:val="00B9504D"/>
    <w:rsid w:val="00BB7CF9"/>
    <w:rsid w:val="00BC155A"/>
    <w:rsid w:val="00BC59A9"/>
    <w:rsid w:val="00BD7327"/>
    <w:rsid w:val="00BE2ACB"/>
    <w:rsid w:val="00BE41D0"/>
    <w:rsid w:val="00BF1C39"/>
    <w:rsid w:val="00BF3CA6"/>
    <w:rsid w:val="00C04176"/>
    <w:rsid w:val="00C07B4D"/>
    <w:rsid w:val="00C1012F"/>
    <w:rsid w:val="00C25EF8"/>
    <w:rsid w:val="00C27CE0"/>
    <w:rsid w:val="00C27E12"/>
    <w:rsid w:val="00C321B5"/>
    <w:rsid w:val="00C33B02"/>
    <w:rsid w:val="00C40236"/>
    <w:rsid w:val="00C46B7B"/>
    <w:rsid w:val="00C6324B"/>
    <w:rsid w:val="00C639F4"/>
    <w:rsid w:val="00C65E05"/>
    <w:rsid w:val="00C82B12"/>
    <w:rsid w:val="00C83DBE"/>
    <w:rsid w:val="00C84DF9"/>
    <w:rsid w:val="00C84EE3"/>
    <w:rsid w:val="00C8634F"/>
    <w:rsid w:val="00CA1E45"/>
    <w:rsid w:val="00CE4D69"/>
    <w:rsid w:val="00CF3DAB"/>
    <w:rsid w:val="00CF3F68"/>
    <w:rsid w:val="00CF6668"/>
    <w:rsid w:val="00D00705"/>
    <w:rsid w:val="00D01B02"/>
    <w:rsid w:val="00D05FC6"/>
    <w:rsid w:val="00D40CA2"/>
    <w:rsid w:val="00D41E89"/>
    <w:rsid w:val="00D53E69"/>
    <w:rsid w:val="00D6144C"/>
    <w:rsid w:val="00D614D9"/>
    <w:rsid w:val="00D634D7"/>
    <w:rsid w:val="00D64F17"/>
    <w:rsid w:val="00D76C7E"/>
    <w:rsid w:val="00D77164"/>
    <w:rsid w:val="00DA17B5"/>
    <w:rsid w:val="00DB108B"/>
    <w:rsid w:val="00DB1D59"/>
    <w:rsid w:val="00DB436F"/>
    <w:rsid w:val="00DC0DAB"/>
    <w:rsid w:val="00DC301E"/>
    <w:rsid w:val="00DC3454"/>
    <w:rsid w:val="00DE5E05"/>
    <w:rsid w:val="00DE66A6"/>
    <w:rsid w:val="00DE6D3A"/>
    <w:rsid w:val="00E01AA6"/>
    <w:rsid w:val="00E502F4"/>
    <w:rsid w:val="00E51514"/>
    <w:rsid w:val="00E62529"/>
    <w:rsid w:val="00E62B17"/>
    <w:rsid w:val="00E67542"/>
    <w:rsid w:val="00E72810"/>
    <w:rsid w:val="00E82B18"/>
    <w:rsid w:val="00E84745"/>
    <w:rsid w:val="00EA6C40"/>
    <w:rsid w:val="00EC12DC"/>
    <w:rsid w:val="00EE145A"/>
    <w:rsid w:val="00EE4A55"/>
    <w:rsid w:val="00EF12AE"/>
    <w:rsid w:val="00EF51BE"/>
    <w:rsid w:val="00F03ACF"/>
    <w:rsid w:val="00F1586C"/>
    <w:rsid w:val="00F24DFC"/>
    <w:rsid w:val="00F251FE"/>
    <w:rsid w:val="00F575AB"/>
    <w:rsid w:val="00F67B8F"/>
    <w:rsid w:val="00FA09DE"/>
    <w:rsid w:val="00FA0C36"/>
    <w:rsid w:val="00FC18DD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1DE4E"/>
  <w15:docId w15:val="{E6754F00-92C4-4046-9FD5-3CEB1665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58C9"/>
    <w:rPr>
      <w:rFonts w:ascii="Calibri" w:eastAsia="PMingLiU" w:hAnsi="Calibri" w:cs="Arial"/>
      <w:lang w:val="en-GB" w:eastAsia="zh-TW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3F68"/>
    <w:pPr>
      <w:keepNext/>
      <w:keepLines/>
      <w:numPr>
        <w:ilvl w:val="1"/>
        <w:numId w:val="5"/>
      </w:numPr>
      <w:spacing w:before="600" w:after="0"/>
      <w:outlineLvl w:val="0"/>
    </w:pPr>
    <w:rPr>
      <w:rFonts w:ascii="Arial" w:eastAsiaTheme="majorEastAsia" w:hAnsi="Arial" w:cstheme="majorBidi"/>
      <w:bCs/>
      <w:sz w:val="40"/>
      <w:szCs w:val="28"/>
      <w:lang w:val="de-DE" w:eastAsia="en-US" w:bidi="ar-SA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F3F68"/>
    <w:pPr>
      <w:numPr>
        <w:ilvl w:val="2"/>
      </w:numPr>
      <w:spacing w:before="480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CF3F68"/>
    <w:pPr>
      <w:numPr>
        <w:ilvl w:val="3"/>
      </w:num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F3F68"/>
    <w:pPr>
      <w:keepNext/>
      <w:keepLines/>
      <w:numPr>
        <w:ilvl w:val="4"/>
        <w:numId w:val="5"/>
      </w:numPr>
      <w:spacing w:before="480" w:after="0"/>
      <w:outlineLvl w:val="3"/>
    </w:pPr>
    <w:rPr>
      <w:rFonts w:ascii="Arial" w:eastAsiaTheme="majorEastAsia" w:hAnsi="Arial" w:cstheme="majorBidi"/>
      <w:bCs/>
      <w:iCs/>
      <w:sz w:val="24"/>
      <w:lang w:val="de-DE" w:eastAsia="en-US" w:bidi="ar-SA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CF3F68"/>
    <w:pPr>
      <w:numPr>
        <w:ilvl w:val="5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qFormat/>
    <w:rsid w:val="00CF3F68"/>
    <w:pPr>
      <w:numPr>
        <w:ilvl w:val="6"/>
      </w:numPr>
      <w:contextualSpacing/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F3F68"/>
    <w:pPr>
      <w:keepNext/>
      <w:keepLines/>
      <w:numPr>
        <w:ilvl w:val="7"/>
        <w:numId w:val="5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 w:eastAsia="en-US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3F68"/>
    <w:pPr>
      <w:keepNext/>
      <w:keepLines/>
      <w:numPr>
        <w:ilvl w:val="8"/>
        <w:numId w:val="2"/>
      </w:numPr>
      <w:spacing w:before="200" w:after="0"/>
      <w:ind w:left="1584" w:hanging="1584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en-US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3F68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DBE"/>
    <w:pPr>
      <w:spacing w:before="240" w:after="0"/>
      <w:jc w:val="both"/>
    </w:pPr>
    <w:rPr>
      <w:rFonts w:ascii="Tahoma" w:eastAsiaTheme="minorHAnsi" w:hAnsi="Tahoma" w:cs="Tahoma"/>
      <w:sz w:val="16"/>
      <w:szCs w:val="16"/>
      <w:lang w:val="de-DE"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D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2867"/>
    <w:pPr>
      <w:spacing w:after="0" w:line="240" w:lineRule="auto"/>
      <w:jc w:val="both"/>
    </w:pPr>
    <w:rPr>
      <w:rFonts w:ascii="Arial" w:eastAsiaTheme="minorHAnsi" w:hAnsi="Arial" w:cstheme="minorBidi"/>
      <w:sz w:val="16"/>
      <w:lang w:val="de-DE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A02867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E67542"/>
    <w:pPr>
      <w:tabs>
        <w:tab w:val="right" w:pos="9072"/>
        <w:tab w:val="left" w:pos="9129"/>
      </w:tabs>
      <w:spacing w:before="240" w:after="0" w:line="240" w:lineRule="auto"/>
      <w:jc w:val="both"/>
    </w:pPr>
    <w:rPr>
      <w:rFonts w:ascii="Arial" w:eastAsiaTheme="minorHAnsi" w:hAnsi="Arial" w:cstheme="minorBidi"/>
      <w:color w:val="808080" w:themeColor="background1" w:themeShade="80"/>
      <w:sz w:val="16"/>
      <w:lang w:val="de-DE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67542"/>
    <w:rPr>
      <w:rFonts w:ascii="Arial" w:hAnsi="Arial"/>
      <w:color w:val="808080" w:themeColor="background1" w:themeShade="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3F68"/>
    <w:rPr>
      <w:rFonts w:ascii="Arial" w:eastAsiaTheme="majorEastAsia" w:hAnsi="Arial" w:cstheme="majorBidi"/>
      <w:bCs/>
      <w:sz w:val="40"/>
      <w:szCs w:val="28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semiHidden/>
    <w:unhideWhenUsed/>
    <w:qFormat/>
    <w:rsid w:val="00CF3F68"/>
    <w:pPr>
      <w:numPr>
        <w:ilvl w:val="0"/>
        <w:numId w:val="0"/>
      </w:numPr>
      <w:spacing w:before="480"/>
      <w:jc w:val="both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Kursiv">
    <w:name w:val="Kursiv"/>
    <w:basedOn w:val="Standard"/>
    <w:link w:val="KursivZchn"/>
    <w:semiHidden/>
    <w:rsid w:val="009810A1"/>
    <w:rPr>
      <w:i/>
    </w:rPr>
  </w:style>
  <w:style w:type="character" w:customStyle="1" w:styleId="KursivZchn">
    <w:name w:val="Kursiv Zchn"/>
    <w:basedOn w:val="Absatz-Standardschriftart"/>
    <w:link w:val="Kursiv"/>
    <w:semiHidden/>
    <w:rsid w:val="008647A0"/>
    <w:rPr>
      <w:rFonts w:ascii="Arial" w:hAnsi="Arial"/>
      <w:i/>
    </w:rPr>
  </w:style>
  <w:style w:type="paragraph" w:customStyle="1" w:styleId="AufzhlungEbene1">
    <w:name w:val="Aufzählung_Ebene 1"/>
    <w:link w:val="AufzhlungEbene1Zchn"/>
    <w:uiPriority w:val="1"/>
    <w:qFormat/>
    <w:rsid w:val="00797FD2"/>
    <w:pPr>
      <w:numPr>
        <w:numId w:val="8"/>
      </w:numPr>
      <w:spacing w:after="0" w:line="240" w:lineRule="auto"/>
      <w:ind w:left="357" w:hanging="357"/>
      <w:jc w:val="both"/>
    </w:pPr>
    <w:rPr>
      <w:rFonts w:ascii="Arial" w:hAnsi="Arial"/>
    </w:rPr>
  </w:style>
  <w:style w:type="character" w:customStyle="1" w:styleId="AufzhlungEbene1Zchn">
    <w:name w:val="Aufzählung_Ebene 1 Zchn"/>
    <w:basedOn w:val="ListenabsatzZchn"/>
    <w:link w:val="AufzhlungEbene1"/>
    <w:uiPriority w:val="1"/>
    <w:rsid w:val="00797FD2"/>
    <w:rPr>
      <w:rFonts w:ascii="Arial" w:hAnsi="Arial"/>
    </w:rPr>
  </w:style>
  <w:style w:type="paragraph" w:styleId="Listenabsatz">
    <w:name w:val="List Paragraph"/>
    <w:basedOn w:val="Standard"/>
    <w:link w:val="ListenabsatzZchn"/>
    <w:uiPriority w:val="34"/>
    <w:qFormat/>
    <w:rsid w:val="00CF3F68"/>
    <w:pPr>
      <w:spacing w:after="0"/>
      <w:ind w:left="709" w:hanging="709"/>
      <w:contextualSpacing/>
      <w:jc w:val="both"/>
    </w:pPr>
    <w:rPr>
      <w:rFonts w:ascii="Arial" w:eastAsiaTheme="minorHAnsi" w:hAnsi="Arial" w:cstheme="minorBidi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3F68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F68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3F68"/>
    <w:rPr>
      <w:rFonts w:ascii="Arial" w:eastAsiaTheme="majorEastAsia" w:hAnsi="Arial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F3F68"/>
    <w:rPr>
      <w:rFonts w:ascii="Arial" w:eastAsiaTheme="majorEastAsia" w:hAnsi="Arial" w:cstheme="majorBidi"/>
      <w:bCs/>
      <w:iCs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F3F68"/>
    <w:rPr>
      <w:rFonts w:ascii="Arial" w:eastAsiaTheme="majorEastAsia" w:hAnsi="Arial" w:cstheme="majorBidi"/>
      <w:b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3F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3F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3F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CF3F68"/>
    <w:pPr>
      <w:spacing w:before="120" w:after="360" w:line="240" w:lineRule="auto"/>
      <w:jc w:val="center"/>
    </w:pPr>
    <w:rPr>
      <w:rFonts w:ascii="Arial" w:eastAsiaTheme="minorHAnsi" w:hAnsi="Arial" w:cstheme="minorBidi"/>
      <w:b/>
      <w:bCs/>
      <w:sz w:val="16"/>
      <w:szCs w:val="18"/>
      <w:lang w:val="de-DE" w:eastAsia="en-US" w:bidi="ar-SA"/>
    </w:rPr>
  </w:style>
  <w:style w:type="character" w:styleId="Fett">
    <w:name w:val="Strong"/>
    <w:basedOn w:val="Absatz-Standardschriftart"/>
    <w:uiPriority w:val="22"/>
    <w:qFormat/>
    <w:rsid w:val="00CF3F68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F3F68"/>
    <w:rPr>
      <w:rFonts w:ascii="Arial" w:hAnsi="Arial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semiHidden/>
    <w:rsid w:val="00CF3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44"/>
    <w:qFormat/>
    <w:rsid w:val="00174BA2"/>
    <w:pPr>
      <w:spacing w:after="360" w:line="240" w:lineRule="auto"/>
      <w:contextualSpacing/>
    </w:pPr>
    <w:rPr>
      <w:rFonts w:ascii="Arial" w:eastAsiaTheme="majorEastAsia" w:hAnsi="Arial" w:cstheme="majorBidi"/>
      <w:b/>
      <w:kern w:val="28"/>
      <w:sz w:val="36"/>
      <w:szCs w:val="52"/>
      <w:lang w:val="de-DE" w:eastAsia="en-US" w:bidi="ar-SA"/>
    </w:rPr>
  </w:style>
  <w:style w:type="character" w:customStyle="1" w:styleId="TitelZchn">
    <w:name w:val="Titel Zchn"/>
    <w:basedOn w:val="Absatz-Standardschriftart"/>
    <w:link w:val="Titel"/>
    <w:uiPriority w:val="44"/>
    <w:rsid w:val="00174BA2"/>
    <w:rPr>
      <w:rFonts w:ascii="Arial" w:eastAsiaTheme="majorEastAsia" w:hAnsi="Arial" w:cstheme="majorBidi"/>
      <w:b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44"/>
    <w:qFormat/>
    <w:rsid w:val="00174BA2"/>
    <w:pPr>
      <w:numPr>
        <w:ilvl w:val="1"/>
      </w:numPr>
      <w:spacing w:before="60" w:after="360" w:line="240" w:lineRule="auto"/>
    </w:pPr>
    <w:rPr>
      <w:rFonts w:ascii="Arial" w:eastAsiaTheme="majorEastAsia" w:hAnsi="Arial" w:cstheme="majorBidi"/>
      <w:i/>
      <w:iCs/>
      <w:sz w:val="20"/>
      <w:szCs w:val="24"/>
      <w:lang w:val="de-DE"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44"/>
    <w:rsid w:val="00174BA2"/>
    <w:rPr>
      <w:rFonts w:ascii="Arial" w:eastAsiaTheme="majorEastAsia" w:hAnsi="Arial" w:cstheme="majorBidi"/>
      <w:i/>
      <w:iCs/>
      <w:sz w:val="20"/>
      <w:szCs w:val="24"/>
    </w:rPr>
  </w:style>
  <w:style w:type="table" w:styleId="Tabellenraster">
    <w:name w:val="Table Grid"/>
    <w:basedOn w:val="NormaleTabelle"/>
    <w:rsid w:val="004E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alpha">
    <w:name w:val="Aufzählung_alpha"/>
    <w:link w:val="AufzhlungalphaZchn"/>
    <w:qFormat/>
    <w:rsid w:val="00CF3F68"/>
    <w:pPr>
      <w:numPr>
        <w:numId w:val="6"/>
      </w:numPr>
      <w:spacing w:before="240" w:after="60"/>
      <w:ind w:left="357" w:hanging="357"/>
      <w:jc w:val="both"/>
    </w:pPr>
    <w:rPr>
      <w:rFonts w:ascii="Arial" w:hAnsi="Arial"/>
    </w:rPr>
  </w:style>
  <w:style w:type="paragraph" w:customStyle="1" w:styleId="Aufzhlungnum">
    <w:name w:val="Aufzählung_num"/>
    <w:link w:val="AufzhlungnumZchn"/>
    <w:qFormat/>
    <w:rsid w:val="00CF3F68"/>
    <w:pPr>
      <w:numPr>
        <w:numId w:val="7"/>
      </w:numPr>
      <w:spacing w:before="240" w:after="60"/>
      <w:ind w:left="357" w:hanging="357"/>
      <w:jc w:val="both"/>
    </w:pPr>
    <w:rPr>
      <w:rFonts w:ascii="Arial" w:hAnsi="Arial"/>
    </w:rPr>
  </w:style>
  <w:style w:type="character" w:customStyle="1" w:styleId="AufzhlungalphaZchn">
    <w:name w:val="Aufzählung_alpha Zchn"/>
    <w:basedOn w:val="ListenabsatzZchn"/>
    <w:link w:val="Aufzhlungalpha"/>
    <w:rsid w:val="00CF3F68"/>
    <w:rPr>
      <w:rFonts w:ascii="Arial" w:hAnsi="Arial"/>
    </w:rPr>
  </w:style>
  <w:style w:type="character" w:customStyle="1" w:styleId="AufzhlungnumZchn">
    <w:name w:val="Aufzählung_num Zchn"/>
    <w:basedOn w:val="AufzhlungalphaZchn"/>
    <w:link w:val="Aufzhlungnum"/>
    <w:rsid w:val="00CF3F68"/>
    <w:rPr>
      <w:rFonts w:ascii="Arial" w:hAnsi="Arial"/>
    </w:rPr>
  </w:style>
  <w:style w:type="table" w:customStyle="1" w:styleId="TabLayout">
    <w:name w:val="Tab_Layout"/>
    <w:basedOn w:val="NormaleTabelle"/>
    <w:uiPriority w:val="99"/>
    <w:rsid w:val="00385522"/>
    <w:pPr>
      <w:spacing w:after="0" w:line="240" w:lineRule="auto"/>
    </w:pPr>
    <w:rPr>
      <w:rFonts w:ascii="Arial" w:hAnsi="Arial"/>
      <w:sz w:val="20"/>
    </w:rPr>
    <w:tblPr>
      <w:jc w:val="center"/>
      <w:tblBorders>
        <w:top w:val="single" w:sz="6" w:space="0" w:color="808080" w:themeColor="background1" w:themeShade="80"/>
        <w:left w:val="single" w:sz="6" w:space="0" w:color="808080" w:themeColor="background1" w:themeShade="80"/>
        <w:bottom w:val="single" w:sz="6" w:space="0" w:color="808080" w:themeColor="background1" w:themeShade="80"/>
        <w:right w:val="single" w:sz="6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11" w:type="dxa"/>
        <w:left w:w="57" w:type="dxa"/>
        <w:bottom w:w="11" w:type="dxa"/>
        <w:right w:w="57" w:type="dxa"/>
      </w:tblCellMar>
    </w:tblPr>
    <w:trPr>
      <w:jc w:val="center"/>
    </w:tr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color w:val="FFFFFF" w:themeColor="background1"/>
        <w:sz w:val="22"/>
      </w:rPr>
      <w:tblPr/>
      <w:tcPr>
        <w:shd w:val="clear" w:color="auto" w:fill="003366"/>
      </w:tcPr>
    </w:tblStylePr>
  </w:style>
  <w:style w:type="paragraph" w:customStyle="1" w:styleId="AufzhlungEbene2">
    <w:name w:val="Aufzählung_Ebene 2"/>
    <w:link w:val="AufzhlungEbene2Zchn"/>
    <w:uiPriority w:val="1"/>
    <w:qFormat/>
    <w:rsid w:val="00CF3F68"/>
    <w:pPr>
      <w:numPr>
        <w:numId w:val="9"/>
      </w:numPr>
      <w:spacing w:before="60" w:after="60"/>
      <w:ind w:left="714" w:hanging="357"/>
      <w:jc w:val="both"/>
    </w:pPr>
    <w:rPr>
      <w:rFonts w:ascii="Arial" w:hAnsi="Arial"/>
    </w:rPr>
  </w:style>
  <w:style w:type="character" w:customStyle="1" w:styleId="AufzhlungEbene2Zchn">
    <w:name w:val="Aufzählung_Ebene 2 Zchn"/>
    <w:basedOn w:val="ListenabsatzZchn"/>
    <w:link w:val="AufzhlungEbene2"/>
    <w:uiPriority w:val="1"/>
    <w:rsid w:val="00CF3F68"/>
    <w:rPr>
      <w:rFonts w:ascii="Arial" w:hAnsi="Arial"/>
    </w:rPr>
  </w:style>
  <w:style w:type="paragraph" w:customStyle="1" w:styleId="AufzhlungEbene3">
    <w:name w:val="Aufzählung_Ebene 3"/>
    <w:link w:val="AufzhlungEbene3Zchn"/>
    <w:uiPriority w:val="1"/>
    <w:qFormat/>
    <w:rsid w:val="00CF3F68"/>
    <w:pPr>
      <w:numPr>
        <w:numId w:val="3"/>
      </w:numPr>
      <w:spacing w:before="240" w:after="60"/>
      <w:ind w:left="1071" w:hanging="357"/>
      <w:jc w:val="both"/>
    </w:pPr>
    <w:rPr>
      <w:rFonts w:ascii="Arial" w:hAnsi="Arial"/>
    </w:rPr>
  </w:style>
  <w:style w:type="character" w:customStyle="1" w:styleId="AufzhlungEbene3Zchn">
    <w:name w:val="Aufzählung_Ebene 3 Zchn"/>
    <w:basedOn w:val="ListenabsatzZchn"/>
    <w:link w:val="AufzhlungEbene3"/>
    <w:uiPriority w:val="1"/>
    <w:rsid w:val="00CF3F68"/>
    <w:rPr>
      <w:rFonts w:ascii="Arial" w:hAnsi="Arial"/>
    </w:rPr>
  </w:style>
  <w:style w:type="paragraph" w:customStyle="1" w:styleId="berschrift1ohneNum">
    <w:name w:val="Überschrift 1_ohneNum"/>
    <w:basedOn w:val="berschriftVerzeichnis"/>
    <w:link w:val="berschrift1ohneNumZchn"/>
    <w:uiPriority w:val="10"/>
    <w:qFormat/>
    <w:rsid w:val="00CF3F68"/>
  </w:style>
  <w:style w:type="character" w:customStyle="1" w:styleId="berschrift1ohneNumZchn">
    <w:name w:val="Überschrift 1_ohneNum Zchn"/>
    <w:basedOn w:val="berschriftVerzeichnisZchn"/>
    <w:link w:val="berschrift1ohneNum"/>
    <w:uiPriority w:val="10"/>
    <w:rsid w:val="00CF3F68"/>
    <w:rPr>
      <w:rFonts w:ascii="Arial" w:hAnsi="Arial"/>
      <w:sz w:val="40"/>
      <w:szCs w:val="40"/>
    </w:rPr>
  </w:style>
  <w:style w:type="paragraph" w:customStyle="1" w:styleId="TitelohneAbs">
    <w:name w:val="Titel_ohneAbs"/>
    <w:basedOn w:val="Titel"/>
    <w:link w:val="TitelohneAbsZchn"/>
    <w:uiPriority w:val="44"/>
    <w:rsid w:val="00174BA2"/>
    <w:pPr>
      <w:spacing w:after="0"/>
    </w:pPr>
  </w:style>
  <w:style w:type="paragraph" w:customStyle="1" w:styleId="StandardohneAbs">
    <w:name w:val="Standard_ohneAbs"/>
    <w:basedOn w:val="Standard"/>
    <w:link w:val="StandardohneAbsZchn"/>
    <w:uiPriority w:val="1"/>
    <w:qFormat/>
    <w:rsid w:val="00CF3F68"/>
    <w:pPr>
      <w:spacing w:after="0"/>
      <w:jc w:val="both"/>
    </w:pPr>
    <w:rPr>
      <w:rFonts w:ascii="Arial" w:eastAsiaTheme="minorHAnsi" w:hAnsi="Arial" w:cstheme="minorBidi"/>
      <w:lang w:val="de-DE" w:eastAsia="en-US" w:bidi="ar-SA"/>
    </w:rPr>
  </w:style>
  <w:style w:type="character" w:customStyle="1" w:styleId="TitelohneAbsZchn">
    <w:name w:val="Titel_ohneAbs Zchn"/>
    <w:basedOn w:val="TitelZchn"/>
    <w:link w:val="TitelohneAbs"/>
    <w:uiPriority w:val="44"/>
    <w:rsid w:val="00174BA2"/>
    <w:rPr>
      <w:rFonts w:ascii="Arial" w:eastAsiaTheme="majorEastAsia" w:hAnsi="Arial" w:cstheme="majorBidi"/>
      <w:b/>
      <w:kern w:val="28"/>
      <w:sz w:val="36"/>
      <w:szCs w:val="52"/>
    </w:rPr>
  </w:style>
  <w:style w:type="character" w:customStyle="1" w:styleId="StandardohneAbsZchn">
    <w:name w:val="Standard_ohneAbs Zchn"/>
    <w:basedOn w:val="Absatz-Standardschriftart"/>
    <w:link w:val="StandardohneAbs"/>
    <w:uiPriority w:val="1"/>
    <w:rsid w:val="00CF3F68"/>
    <w:rPr>
      <w:rFonts w:ascii="Arial" w:hAnsi="Arial"/>
    </w:rPr>
  </w:style>
  <w:style w:type="paragraph" w:customStyle="1" w:styleId="Impressum">
    <w:name w:val="Impressum"/>
    <w:basedOn w:val="Standard"/>
    <w:link w:val="ImpressumZchn"/>
    <w:uiPriority w:val="1"/>
    <w:qFormat/>
    <w:rsid w:val="00CF3F68"/>
    <w:pPr>
      <w:spacing w:after="0"/>
      <w:jc w:val="both"/>
    </w:pPr>
    <w:rPr>
      <w:rFonts w:ascii="Arial" w:eastAsiaTheme="minorHAnsi" w:hAnsi="Arial" w:cstheme="minorBidi"/>
      <w:sz w:val="20"/>
      <w:lang w:val="de-DE"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CF3F68"/>
    <w:pPr>
      <w:spacing w:before="240" w:after="0"/>
      <w:ind w:left="284" w:right="284"/>
      <w:jc w:val="both"/>
    </w:pPr>
    <w:rPr>
      <w:rFonts w:ascii="Arial" w:eastAsiaTheme="minorHAnsi" w:hAnsi="Arial" w:cstheme="minorBidi"/>
      <w:i/>
      <w:iCs/>
      <w:lang w:val="de-DE" w:eastAsia="en-US" w:bidi="ar-SA"/>
    </w:rPr>
  </w:style>
  <w:style w:type="character" w:customStyle="1" w:styleId="ImpressumZchn">
    <w:name w:val="Impressum Zchn"/>
    <w:basedOn w:val="AbkrzungsverzeichnisZchn"/>
    <w:link w:val="Impressum"/>
    <w:uiPriority w:val="1"/>
    <w:rsid w:val="00CF3F68"/>
    <w:rPr>
      <w:rFonts w:ascii="Arial" w:hAnsi="Arial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CF3F68"/>
    <w:rPr>
      <w:rFonts w:ascii="Arial" w:hAnsi="Arial"/>
      <w:i/>
      <w:iCs/>
    </w:rPr>
  </w:style>
  <w:style w:type="paragraph" w:styleId="Literaturverzeichnis">
    <w:name w:val="Bibliography"/>
    <w:basedOn w:val="Standard"/>
    <w:next w:val="Standard"/>
    <w:uiPriority w:val="37"/>
    <w:rsid w:val="003A38D1"/>
    <w:pPr>
      <w:spacing w:before="240" w:after="0"/>
      <w:ind w:left="709" w:hanging="709"/>
      <w:jc w:val="both"/>
    </w:pPr>
    <w:rPr>
      <w:rFonts w:ascii="Arial" w:eastAsiaTheme="minorHAnsi" w:hAnsi="Arial" w:cstheme="minorBidi"/>
      <w:lang w:val="de-DE" w:eastAsia="en-US" w:bidi="ar-SA"/>
    </w:rPr>
  </w:style>
  <w:style w:type="paragraph" w:styleId="Verzeichnis1">
    <w:name w:val="toc 1"/>
    <w:basedOn w:val="Standard"/>
    <w:next w:val="Standard"/>
    <w:autoRedefine/>
    <w:uiPriority w:val="39"/>
    <w:unhideWhenUsed/>
    <w:rsid w:val="0047445B"/>
    <w:pPr>
      <w:tabs>
        <w:tab w:val="right" w:leader="dot" w:pos="9060"/>
      </w:tabs>
      <w:spacing w:before="300" w:line="240" w:lineRule="auto"/>
      <w:ind w:left="340" w:hanging="340"/>
    </w:pPr>
    <w:rPr>
      <w:rFonts w:ascii="Arial Fett" w:eastAsiaTheme="minorHAnsi" w:hAnsi="Arial Fett" w:cstheme="minorBidi"/>
      <w:b/>
      <w:noProof/>
      <w:lang w:val="de-DE" w:eastAsia="en-US" w:bidi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47445B"/>
    <w:pPr>
      <w:tabs>
        <w:tab w:val="right" w:leader="dot" w:pos="9060"/>
      </w:tabs>
      <w:spacing w:before="240" w:after="0" w:line="240" w:lineRule="auto"/>
      <w:ind w:left="1361" w:hanging="1021"/>
    </w:pPr>
    <w:rPr>
      <w:rFonts w:ascii="Arial" w:eastAsiaTheme="minorHAnsi" w:hAnsi="Arial" w:cstheme="minorBidi"/>
      <w:b/>
      <w:lang w:val="de-DE" w:eastAsia="en-US" w:bidi="ar-SA"/>
    </w:rPr>
  </w:style>
  <w:style w:type="paragraph" w:styleId="Verzeichnis3">
    <w:name w:val="toc 3"/>
    <w:basedOn w:val="Standard"/>
    <w:next w:val="Standard"/>
    <w:autoRedefine/>
    <w:uiPriority w:val="39"/>
    <w:unhideWhenUsed/>
    <w:rsid w:val="005A6798"/>
    <w:pPr>
      <w:spacing w:before="60" w:after="60" w:line="240" w:lineRule="auto"/>
      <w:ind w:left="1361" w:hanging="1021"/>
    </w:pPr>
    <w:rPr>
      <w:rFonts w:ascii="Arial" w:eastAsiaTheme="minorHAnsi" w:hAnsi="Arial" w:cstheme="minorBidi"/>
      <w:lang w:val="de-DE" w:eastAsia="en-US" w:bidi="ar-SA"/>
    </w:rPr>
  </w:style>
  <w:style w:type="paragraph" w:styleId="Verzeichnis4">
    <w:name w:val="toc 4"/>
    <w:basedOn w:val="Standard"/>
    <w:next w:val="Standard"/>
    <w:autoRedefine/>
    <w:uiPriority w:val="39"/>
    <w:unhideWhenUsed/>
    <w:rsid w:val="004360C5"/>
    <w:pPr>
      <w:tabs>
        <w:tab w:val="right" w:leader="dot" w:pos="9060"/>
      </w:tabs>
      <w:spacing w:before="60" w:after="60" w:line="240" w:lineRule="auto"/>
      <w:ind w:left="1361" w:hanging="1021"/>
    </w:pPr>
    <w:rPr>
      <w:rFonts w:ascii="Arial" w:eastAsiaTheme="minorHAnsi" w:hAnsi="Arial" w:cstheme="minorBidi"/>
      <w:lang w:val="de-DE" w:eastAsia="en-US" w:bidi="ar-SA"/>
    </w:rPr>
  </w:style>
  <w:style w:type="paragraph" w:styleId="Verzeichnis5">
    <w:name w:val="toc 5"/>
    <w:basedOn w:val="Standard"/>
    <w:next w:val="Standard"/>
    <w:autoRedefine/>
    <w:uiPriority w:val="39"/>
    <w:unhideWhenUsed/>
    <w:rsid w:val="005A6798"/>
    <w:pPr>
      <w:spacing w:before="60" w:after="60" w:line="240" w:lineRule="auto"/>
      <w:ind w:left="1361" w:hanging="1021"/>
    </w:pPr>
    <w:rPr>
      <w:rFonts w:ascii="Arial" w:eastAsiaTheme="minorHAnsi" w:hAnsi="Arial" w:cstheme="minorBidi"/>
      <w:lang w:val="de-DE" w:eastAsia="en-US" w:bidi="ar-SA"/>
    </w:rPr>
  </w:style>
  <w:style w:type="character" w:styleId="Hyperlink">
    <w:name w:val="Hyperlink"/>
    <w:basedOn w:val="Absatz-Standardschriftart"/>
    <w:uiPriority w:val="99"/>
    <w:unhideWhenUsed/>
    <w:rsid w:val="003B7F25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724AE9"/>
    <w:pPr>
      <w:tabs>
        <w:tab w:val="right" w:leader="dot" w:pos="9072"/>
      </w:tabs>
      <w:spacing w:before="240" w:after="0"/>
      <w:ind w:left="851" w:hanging="851"/>
    </w:pPr>
    <w:rPr>
      <w:rFonts w:ascii="Arial" w:eastAsiaTheme="minorHAnsi" w:hAnsi="Arial" w:cstheme="minorBidi"/>
      <w:lang w:val="de-DE" w:eastAsia="en-US" w:bidi="ar-SA"/>
    </w:rPr>
  </w:style>
  <w:style w:type="paragraph" w:customStyle="1" w:styleId="Abkrzungsverzeichnis">
    <w:name w:val="Abkürzungsverzeichnis"/>
    <w:basedOn w:val="Standard"/>
    <w:link w:val="AbkrzungsverzeichnisZchn"/>
    <w:uiPriority w:val="37"/>
    <w:qFormat/>
    <w:rsid w:val="00CF3F68"/>
    <w:pPr>
      <w:tabs>
        <w:tab w:val="left" w:pos="2268"/>
      </w:tabs>
      <w:spacing w:before="60" w:after="0"/>
      <w:ind w:left="2268" w:hanging="2268"/>
    </w:pPr>
    <w:rPr>
      <w:rFonts w:ascii="Arial" w:eastAsiaTheme="minorHAnsi" w:hAnsi="Arial" w:cstheme="minorBidi"/>
      <w:sz w:val="18"/>
      <w:lang w:val="de-DE" w:eastAsia="en-US" w:bidi="ar-SA"/>
    </w:rPr>
  </w:style>
  <w:style w:type="character" w:customStyle="1" w:styleId="AbkrzungsverzeichnisZchn">
    <w:name w:val="Abkürzungsverzeichnis Zchn"/>
    <w:basedOn w:val="KopfzeileZchn"/>
    <w:link w:val="Abkrzungsverzeichnis"/>
    <w:uiPriority w:val="37"/>
    <w:rsid w:val="00CF3F68"/>
    <w:rPr>
      <w:rFonts w:ascii="Arial" w:hAnsi="Arial"/>
      <w:sz w:val="18"/>
    </w:rPr>
  </w:style>
  <w:style w:type="paragraph" w:customStyle="1" w:styleId="TabStandard">
    <w:name w:val="Tab_Standard"/>
    <w:basedOn w:val="Standard"/>
    <w:link w:val="TabStandardZchn"/>
    <w:uiPriority w:val="1"/>
    <w:qFormat/>
    <w:rsid w:val="00CF3F68"/>
    <w:pPr>
      <w:spacing w:after="0" w:line="240" w:lineRule="auto"/>
    </w:pPr>
    <w:rPr>
      <w:rFonts w:ascii="Arial" w:eastAsiaTheme="minorHAnsi" w:hAnsi="Arial" w:cstheme="minorBidi"/>
      <w:sz w:val="20"/>
      <w:lang w:val="de-DE" w:eastAsia="en-US" w:bidi="ar-SA"/>
    </w:rPr>
  </w:style>
  <w:style w:type="character" w:customStyle="1" w:styleId="TabStandardZchn">
    <w:name w:val="Tab_Standard Zchn"/>
    <w:basedOn w:val="Absatz-Standardschriftart"/>
    <w:link w:val="TabStandard"/>
    <w:uiPriority w:val="1"/>
    <w:rsid w:val="00CF3F68"/>
    <w:rPr>
      <w:rFonts w:ascii="Arial" w:hAnsi="Arial"/>
      <w:sz w:val="20"/>
    </w:rPr>
  </w:style>
  <w:style w:type="paragraph" w:customStyle="1" w:styleId="GrafikLayout">
    <w:name w:val="Grafik_Layout"/>
    <w:basedOn w:val="Standard"/>
    <w:link w:val="GrafikLayoutZchn"/>
    <w:uiPriority w:val="1"/>
    <w:qFormat/>
    <w:rsid w:val="00CF3F68"/>
    <w:pPr>
      <w:spacing w:before="240" w:after="0"/>
      <w:jc w:val="center"/>
    </w:pPr>
    <w:rPr>
      <w:rFonts w:ascii="Arial" w:eastAsiaTheme="minorHAnsi" w:hAnsi="Arial" w:cstheme="minorBidi"/>
      <w:lang w:val="de-DE" w:eastAsia="en-US" w:bidi="ar-SA"/>
    </w:rPr>
  </w:style>
  <w:style w:type="character" w:customStyle="1" w:styleId="GrafikLayoutZchn">
    <w:name w:val="Grafik_Layout Zchn"/>
    <w:basedOn w:val="Absatz-Standardschriftart"/>
    <w:link w:val="GrafikLayout"/>
    <w:uiPriority w:val="1"/>
    <w:rsid w:val="00CF3F68"/>
    <w:rPr>
      <w:rFonts w:ascii="Arial" w:hAnsi="Arial"/>
    </w:rPr>
  </w:style>
  <w:style w:type="paragraph" w:customStyle="1" w:styleId="TabAufzhlung">
    <w:name w:val="Tab_Aufzählung"/>
    <w:link w:val="TabAufzhlungZchn"/>
    <w:uiPriority w:val="1"/>
    <w:qFormat/>
    <w:rsid w:val="00CF3F68"/>
    <w:pPr>
      <w:numPr>
        <w:numId w:val="4"/>
      </w:numPr>
      <w:spacing w:after="0"/>
      <w:ind w:left="227" w:hanging="227"/>
    </w:pPr>
    <w:rPr>
      <w:rFonts w:ascii="Arial" w:hAnsi="Arial"/>
      <w:sz w:val="20"/>
    </w:rPr>
  </w:style>
  <w:style w:type="character" w:customStyle="1" w:styleId="TabAufzhlungZchn">
    <w:name w:val="Tab_Aufzählung Zchn"/>
    <w:basedOn w:val="Absatz-Standardschriftart"/>
    <w:link w:val="TabAufzhlung"/>
    <w:uiPriority w:val="1"/>
    <w:rsid w:val="00CF3F68"/>
    <w:rPr>
      <w:rFonts w:ascii="Arial" w:hAnsi="Arial"/>
      <w:sz w:val="20"/>
    </w:rPr>
  </w:style>
  <w:style w:type="paragraph" w:customStyle="1" w:styleId="TabAufzhlungnum">
    <w:name w:val="Tab_Aufzählung_num"/>
    <w:link w:val="TabAufzhlungnumZchn"/>
    <w:uiPriority w:val="1"/>
    <w:qFormat/>
    <w:rsid w:val="00CF3F68"/>
    <w:pPr>
      <w:numPr>
        <w:numId w:val="11"/>
      </w:numPr>
      <w:spacing w:before="80" w:after="0"/>
      <w:ind w:left="284" w:hanging="284"/>
    </w:pPr>
    <w:rPr>
      <w:rFonts w:ascii="Arial" w:hAnsi="Arial"/>
      <w:sz w:val="20"/>
    </w:rPr>
  </w:style>
  <w:style w:type="character" w:customStyle="1" w:styleId="TabAufzhlungnumZchn">
    <w:name w:val="Tab_Aufzählung_num Zchn"/>
    <w:basedOn w:val="Absatz-Standardschriftart"/>
    <w:link w:val="TabAufzhlungnum"/>
    <w:uiPriority w:val="1"/>
    <w:rsid w:val="00CF3F68"/>
    <w:rPr>
      <w:rFonts w:ascii="Arial" w:hAnsi="Arial"/>
      <w:sz w:val="20"/>
    </w:rPr>
  </w:style>
  <w:style w:type="paragraph" w:customStyle="1" w:styleId="TabAufzhlungalpha">
    <w:name w:val="Tab_Aufzählung_alpha"/>
    <w:link w:val="TabAufzhlungalphaZchn"/>
    <w:uiPriority w:val="1"/>
    <w:qFormat/>
    <w:rsid w:val="00CF3F68"/>
    <w:pPr>
      <w:numPr>
        <w:numId w:val="10"/>
      </w:numPr>
      <w:spacing w:before="80" w:after="0"/>
      <w:ind w:left="284" w:hanging="284"/>
    </w:pPr>
    <w:rPr>
      <w:rFonts w:ascii="Arial" w:hAnsi="Arial"/>
      <w:sz w:val="20"/>
    </w:rPr>
  </w:style>
  <w:style w:type="character" w:customStyle="1" w:styleId="TabAufzhlungalphaZchn">
    <w:name w:val="Tab_Aufzählung_alpha Zchn"/>
    <w:basedOn w:val="Absatz-Standardschriftart"/>
    <w:link w:val="TabAufzhlungalpha"/>
    <w:uiPriority w:val="1"/>
    <w:rsid w:val="00CF3F68"/>
    <w:rPr>
      <w:rFonts w:ascii="Arial" w:hAnsi="Arial"/>
      <w:sz w:val="20"/>
    </w:rPr>
  </w:style>
  <w:style w:type="paragraph" w:customStyle="1" w:styleId="Tabberschrift">
    <w:name w:val="Tab_Überschrift"/>
    <w:basedOn w:val="TabStandard"/>
    <w:link w:val="TabberschriftZchn"/>
    <w:uiPriority w:val="1"/>
    <w:qFormat/>
    <w:rsid w:val="00CF3F68"/>
    <w:rPr>
      <w:sz w:val="22"/>
    </w:rPr>
  </w:style>
  <w:style w:type="character" w:customStyle="1" w:styleId="TabberschriftZchn">
    <w:name w:val="Tab_Überschrift Zchn"/>
    <w:basedOn w:val="Absatz-Standardschriftart"/>
    <w:link w:val="Tabberschrift"/>
    <w:uiPriority w:val="1"/>
    <w:rsid w:val="00CF3F68"/>
    <w:rPr>
      <w:rFonts w:ascii="Arial" w:hAnsi="Arial"/>
    </w:rPr>
  </w:style>
  <w:style w:type="paragraph" w:customStyle="1" w:styleId="Leerzeile">
    <w:name w:val="Leerzeile"/>
    <w:basedOn w:val="Standard"/>
    <w:link w:val="LeerzeileZchn"/>
    <w:semiHidden/>
    <w:rsid w:val="009810A1"/>
    <w:pPr>
      <w:spacing w:line="240" w:lineRule="auto"/>
    </w:pPr>
  </w:style>
  <w:style w:type="character" w:customStyle="1" w:styleId="LeerzeileZchn">
    <w:name w:val="Leerzeile Zchn"/>
    <w:basedOn w:val="Absatz-Standardschriftart"/>
    <w:link w:val="Leerzeile"/>
    <w:semiHidden/>
    <w:rsid w:val="008647A0"/>
    <w:rPr>
      <w:rFonts w:ascii="Arial" w:hAnsi="Arial"/>
    </w:rPr>
  </w:style>
  <w:style w:type="paragraph" w:customStyle="1" w:styleId="berschriftVerzeichnis">
    <w:name w:val="Überschrift_Verzeichnis"/>
    <w:basedOn w:val="Standard"/>
    <w:next w:val="Standard"/>
    <w:link w:val="berschriftVerzeichnisZchn"/>
    <w:uiPriority w:val="10"/>
    <w:qFormat/>
    <w:rsid w:val="00CF3F68"/>
    <w:pPr>
      <w:keepNext/>
      <w:keepLines/>
      <w:spacing w:before="600" w:after="360"/>
    </w:pPr>
    <w:rPr>
      <w:rFonts w:ascii="Arial" w:eastAsiaTheme="minorHAnsi" w:hAnsi="Arial" w:cstheme="minorBidi"/>
      <w:sz w:val="40"/>
      <w:szCs w:val="40"/>
      <w:lang w:val="de-DE" w:eastAsia="en-US" w:bidi="ar-SA"/>
    </w:rPr>
  </w:style>
  <w:style w:type="character" w:customStyle="1" w:styleId="berschriftVerzeichnisZchn">
    <w:name w:val="Überschrift_Verzeichnis Zchn"/>
    <w:basedOn w:val="Absatz-Standardschriftart"/>
    <w:link w:val="berschriftVerzeichnis"/>
    <w:uiPriority w:val="10"/>
    <w:rsid w:val="00CF3F68"/>
    <w:rPr>
      <w:rFonts w:ascii="Arial" w:hAnsi="Arial"/>
      <w:sz w:val="40"/>
      <w:szCs w:val="40"/>
    </w:rPr>
  </w:style>
  <w:style w:type="paragraph" w:customStyle="1" w:styleId="berschriftZwischen">
    <w:name w:val="Überschrift_Zwischen"/>
    <w:basedOn w:val="Standard"/>
    <w:next w:val="Standard"/>
    <w:link w:val="berschriftZwischenZchn"/>
    <w:uiPriority w:val="10"/>
    <w:qFormat/>
    <w:rsid w:val="00CF3F68"/>
    <w:pPr>
      <w:keepNext/>
      <w:spacing w:before="480" w:after="0"/>
    </w:pPr>
    <w:rPr>
      <w:rFonts w:ascii="Arial" w:eastAsiaTheme="minorHAnsi" w:hAnsi="Arial" w:cstheme="minorBidi"/>
      <w:b/>
      <w:sz w:val="24"/>
      <w:szCs w:val="24"/>
      <w:lang w:val="de-DE" w:eastAsia="en-US" w:bidi="ar-SA"/>
    </w:rPr>
  </w:style>
  <w:style w:type="character" w:customStyle="1" w:styleId="berschriftZwischenZchn">
    <w:name w:val="Überschrift_Zwischen Zchn"/>
    <w:basedOn w:val="Absatz-Standardschriftart"/>
    <w:link w:val="berschriftZwischen"/>
    <w:uiPriority w:val="10"/>
    <w:rsid w:val="00CF3F68"/>
    <w:rPr>
      <w:rFonts w:ascii="Arial" w:hAnsi="Arial"/>
      <w:b/>
      <w:sz w:val="24"/>
      <w:szCs w:val="24"/>
    </w:rPr>
  </w:style>
  <w:style w:type="paragraph" w:customStyle="1" w:styleId="berschrift0rmisch">
    <w:name w:val="Überschrift 0_römisch"/>
    <w:basedOn w:val="Standard"/>
    <w:next w:val="Standard"/>
    <w:link w:val="berschrift0rmischZchn"/>
    <w:uiPriority w:val="9"/>
    <w:qFormat/>
    <w:rsid w:val="00CF3F68"/>
    <w:pPr>
      <w:keepNext/>
      <w:keepLines/>
      <w:pageBreakBefore/>
      <w:numPr>
        <w:numId w:val="1"/>
      </w:numPr>
      <w:spacing w:after="0"/>
      <w:ind w:left="431" w:hanging="431"/>
      <w:jc w:val="right"/>
    </w:pPr>
    <w:rPr>
      <w:rFonts w:ascii="Arial" w:eastAsiaTheme="minorHAnsi" w:hAnsi="Arial" w:cstheme="minorBidi"/>
      <w:sz w:val="40"/>
      <w:lang w:val="de-DE" w:eastAsia="en-US" w:bidi="ar-SA"/>
    </w:rPr>
  </w:style>
  <w:style w:type="character" w:customStyle="1" w:styleId="berschrift0rmischZchn">
    <w:name w:val="Überschrift 0_römisch Zchn"/>
    <w:basedOn w:val="Absatz-Standardschriftart"/>
    <w:link w:val="berschrift0rmisch"/>
    <w:uiPriority w:val="9"/>
    <w:rsid w:val="00CF3F68"/>
    <w:rPr>
      <w:rFonts w:ascii="Arial" w:hAnsi="Arial"/>
      <w:sz w:val="40"/>
    </w:rPr>
  </w:style>
  <w:style w:type="paragraph" w:customStyle="1" w:styleId="TitelseiteHyperlink">
    <w:name w:val="Titelseite_Hyperlink"/>
    <w:basedOn w:val="Standard"/>
    <w:link w:val="TitelseiteHyperlinkZchn"/>
    <w:uiPriority w:val="45"/>
    <w:qFormat/>
    <w:rsid w:val="00CF3F68"/>
    <w:pPr>
      <w:spacing w:after="0" w:line="240" w:lineRule="auto"/>
    </w:pPr>
    <w:rPr>
      <w:rFonts w:ascii="Arial" w:eastAsiaTheme="minorHAnsi" w:hAnsi="Arial" w:cstheme="minorBidi"/>
      <w:color w:val="004070"/>
      <w:sz w:val="20"/>
      <w:szCs w:val="20"/>
      <w:lang w:val="de-DE" w:eastAsia="en-US" w:bidi="ar-SA"/>
    </w:rPr>
  </w:style>
  <w:style w:type="character" w:customStyle="1" w:styleId="TitelseiteHyperlinkZchn">
    <w:name w:val="Titelseite_Hyperlink Zchn"/>
    <w:basedOn w:val="Absatz-Standardschriftart"/>
    <w:link w:val="TitelseiteHyperlink"/>
    <w:uiPriority w:val="45"/>
    <w:rsid w:val="00CF3F68"/>
    <w:rPr>
      <w:rFonts w:ascii="Arial" w:hAnsi="Arial"/>
      <w:color w:val="004070"/>
      <w:sz w:val="20"/>
      <w:szCs w:val="20"/>
    </w:rPr>
  </w:style>
  <w:style w:type="paragraph" w:customStyle="1" w:styleId="TitelseiteTitel">
    <w:name w:val="Titelseite_Titel"/>
    <w:basedOn w:val="Standard"/>
    <w:next w:val="TitelseiteAutoren"/>
    <w:link w:val="TitelseiteTitelZchn"/>
    <w:uiPriority w:val="45"/>
    <w:qFormat/>
    <w:rsid w:val="00CF3F68"/>
    <w:pPr>
      <w:spacing w:after="0" w:line="560" w:lineRule="exact"/>
    </w:pPr>
    <w:rPr>
      <w:rFonts w:ascii="Arial" w:eastAsiaTheme="minorHAnsi" w:hAnsi="Arial" w:cstheme="minorBidi"/>
      <w:color w:val="FFFFFF" w:themeColor="background1"/>
      <w:sz w:val="52"/>
      <w:lang w:val="de-DE" w:eastAsia="en-US" w:bidi="ar-SA"/>
    </w:rPr>
  </w:style>
  <w:style w:type="character" w:customStyle="1" w:styleId="TitelseiteTitelZchn">
    <w:name w:val="Titelseite_Titel Zchn"/>
    <w:basedOn w:val="Absatz-Standardschriftart"/>
    <w:link w:val="TitelseiteTitel"/>
    <w:uiPriority w:val="45"/>
    <w:rsid w:val="00CF3F68"/>
    <w:rPr>
      <w:rFonts w:ascii="Arial" w:hAnsi="Arial"/>
      <w:color w:val="FFFFFF" w:themeColor="background1"/>
      <w:sz w:val="52"/>
    </w:rPr>
  </w:style>
  <w:style w:type="paragraph" w:customStyle="1" w:styleId="TitelseiteAutoren">
    <w:name w:val="Titelseite_Autoren"/>
    <w:basedOn w:val="Standard"/>
    <w:link w:val="TitelseiteAutorenZchn"/>
    <w:uiPriority w:val="45"/>
    <w:qFormat/>
    <w:rsid w:val="00CF3F68"/>
    <w:pPr>
      <w:spacing w:before="360" w:after="0" w:line="240" w:lineRule="auto"/>
    </w:pPr>
    <w:rPr>
      <w:rFonts w:ascii="Arial" w:eastAsiaTheme="minorHAnsi" w:hAnsi="Arial" w:cstheme="minorBidi"/>
      <w:color w:val="FFFFFF" w:themeColor="background1"/>
      <w:sz w:val="24"/>
      <w:lang w:val="de-DE" w:eastAsia="en-US" w:bidi="ar-SA"/>
    </w:rPr>
  </w:style>
  <w:style w:type="character" w:customStyle="1" w:styleId="TitelseiteAutorenZchn">
    <w:name w:val="Titelseite_Autoren Zchn"/>
    <w:basedOn w:val="Absatz-Standardschriftart"/>
    <w:link w:val="TitelseiteAutoren"/>
    <w:uiPriority w:val="45"/>
    <w:rsid w:val="00CF3F68"/>
    <w:rPr>
      <w:rFonts w:ascii="Arial" w:hAnsi="Arial"/>
      <w:color w:val="FFFFFF" w:themeColor="background1"/>
      <w:sz w:val="24"/>
    </w:rPr>
  </w:style>
  <w:style w:type="paragraph" w:customStyle="1" w:styleId="TitelseiteBerichtstitel">
    <w:name w:val="Titelseite_Berichtstitel"/>
    <w:basedOn w:val="Standard"/>
    <w:link w:val="TitelseiteBerichtstitelZchn"/>
    <w:uiPriority w:val="45"/>
    <w:qFormat/>
    <w:rsid w:val="00CF3F6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32"/>
      <w:lang w:val="de-DE" w:eastAsia="en-US" w:bidi="ar-SA"/>
    </w:rPr>
  </w:style>
  <w:style w:type="character" w:customStyle="1" w:styleId="TitelseiteBerichtstitelZchn">
    <w:name w:val="Titelseite_Berichtstitel Zchn"/>
    <w:basedOn w:val="Absatz-Standardschriftart"/>
    <w:link w:val="TitelseiteBerichtstitel"/>
    <w:uiPriority w:val="45"/>
    <w:rsid w:val="00CF3F68"/>
    <w:rPr>
      <w:rFonts w:ascii="Arial" w:hAnsi="Arial"/>
      <w:color w:val="FFFFFF" w:themeColor="background1"/>
      <w:sz w:val="32"/>
    </w:rPr>
  </w:style>
  <w:style w:type="paragraph" w:customStyle="1" w:styleId="TitelseiteHerausgeber">
    <w:name w:val="Titelseite_Herausgeber"/>
    <w:basedOn w:val="Standard"/>
    <w:link w:val="TitelseiteHerausgeberZchn"/>
    <w:uiPriority w:val="45"/>
    <w:qFormat/>
    <w:rsid w:val="00CF3F6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24"/>
      <w:lang w:val="de-DE" w:eastAsia="en-US" w:bidi="ar-SA"/>
    </w:rPr>
  </w:style>
  <w:style w:type="character" w:customStyle="1" w:styleId="TitelseiteHerausgeberZchn">
    <w:name w:val="Titelseite_Herausgeber Zchn"/>
    <w:basedOn w:val="Absatz-Standardschriftart"/>
    <w:link w:val="TitelseiteHerausgeber"/>
    <w:uiPriority w:val="45"/>
    <w:rsid w:val="00CF3F68"/>
    <w:rPr>
      <w:rFonts w:ascii="Arial" w:hAnsi="Arial"/>
      <w:color w:val="FFFFFF" w:themeColor="background1"/>
      <w:sz w:val="24"/>
    </w:rPr>
  </w:style>
  <w:style w:type="paragraph" w:customStyle="1" w:styleId="TitelseiteBandnummer">
    <w:name w:val="Titelseite_Bandnummer"/>
    <w:basedOn w:val="Standard"/>
    <w:link w:val="TitelseiteBandnummerZchn"/>
    <w:uiPriority w:val="45"/>
    <w:qFormat/>
    <w:rsid w:val="00CF3F68"/>
    <w:pPr>
      <w:spacing w:after="0" w:line="240" w:lineRule="auto"/>
      <w:jc w:val="right"/>
    </w:pPr>
    <w:rPr>
      <w:rFonts w:ascii="Arial" w:eastAsiaTheme="minorHAnsi" w:hAnsi="Arial" w:cstheme="minorBidi"/>
      <w:color w:val="FFFFFF" w:themeColor="background1"/>
      <w:sz w:val="48"/>
      <w:lang w:val="de-DE" w:eastAsia="en-US" w:bidi="ar-SA"/>
    </w:rPr>
  </w:style>
  <w:style w:type="character" w:customStyle="1" w:styleId="TitelseiteBandnummerZchn">
    <w:name w:val="Titelseite_Bandnummer Zchn"/>
    <w:basedOn w:val="Absatz-Standardschriftart"/>
    <w:link w:val="TitelseiteBandnummer"/>
    <w:uiPriority w:val="45"/>
    <w:rsid w:val="00CF3F68"/>
    <w:rPr>
      <w:rFonts w:ascii="Arial" w:hAnsi="Arial"/>
      <w:color w:val="FFFFFF" w:themeColor="background1"/>
      <w:sz w:val="48"/>
    </w:rPr>
  </w:style>
  <w:style w:type="paragraph" w:customStyle="1" w:styleId="TitelseiteUntertitel">
    <w:name w:val="Titelseite_Untertitel"/>
    <w:basedOn w:val="Untertitel"/>
    <w:link w:val="TitelseiteUntertitelZchn"/>
    <w:uiPriority w:val="45"/>
    <w:qFormat/>
    <w:rsid w:val="00CF3F68"/>
    <w:pPr>
      <w:spacing w:before="120" w:line="360" w:lineRule="exact"/>
    </w:pPr>
    <w:rPr>
      <w:color w:val="FFFFFF" w:themeColor="background1"/>
    </w:rPr>
  </w:style>
  <w:style w:type="character" w:customStyle="1" w:styleId="TitelseiteUntertitelZchn">
    <w:name w:val="Titelseite_Untertitel Zchn"/>
    <w:basedOn w:val="UntertitelZchn"/>
    <w:link w:val="TitelseiteUntertitel"/>
    <w:uiPriority w:val="45"/>
    <w:rsid w:val="00CF3F68"/>
    <w:rPr>
      <w:rFonts w:ascii="Arial" w:eastAsiaTheme="majorEastAsia" w:hAnsi="Arial" w:cstheme="majorBidi"/>
      <w:i/>
      <w:iCs/>
      <w:color w:val="FFFFFF" w:themeColor="background1"/>
      <w:sz w:val="32"/>
      <w:szCs w:val="24"/>
    </w:rPr>
  </w:style>
  <w:style w:type="paragraph" w:customStyle="1" w:styleId="Autoren">
    <w:name w:val="Autoren"/>
    <w:basedOn w:val="Standard"/>
    <w:link w:val="AutorenZchn"/>
    <w:uiPriority w:val="44"/>
    <w:qFormat/>
    <w:rsid w:val="00CF3F68"/>
    <w:pPr>
      <w:spacing w:after="0" w:line="240" w:lineRule="auto"/>
    </w:pPr>
    <w:rPr>
      <w:rFonts w:ascii="Arial" w:eastAsiaTheme="minorHAnsi" w:hAnsi="Arial" w:cstheme="minorBidi"/>
      <w:sz w:val="28"/>
      <w:lang w:val="de-DE" w:eastAsia="en-US" w:bidi="ar-SA"/>
    </w:rPr>
  </w:style>
  <w:style w:type="character" w:customStyle="1" w:styleId="AutorenZchn">
    <w:name w:val="Autoren Zchn"/>
    <w:basedOn w:val="Absatz-Standardschriftart"/>
    <w:link w:val="Autoren"/>
    <w:uiPriority w:val="44"/>
    <w:rsid w:val="00CF3F68"/>
    <w:rPr>
      <w:rFonts w:ascii="Arial" w:hAnsi="Arial"/>
      <w:sz w:val="28"/>
    </w:rPr>
  </w:style>
  <w:style w:type="paragraph" w:customStyle="1" w:styleId="BeitragAutor">
    <w:name w:val="Beitrag_Autor"/>
    <w:basedOn w:val="Standard"/>
    <w:link w:val="BeitragAutorZchn"/>
    <w:uiPriority w:val="1"/>
    <w:qFormat/>
    <w:rsid w:val="00CF3F68"/>
    <w:pPr>
      <w:spacing w:after="0"/>
    </w:pPr>
    <w:rPr>
      <w:rFonts w:ascii="Arial" w:eastAsiaTheme="minorHAnsi" w:hAnsi="Arial" w:cstheme="minorBidi"/>
      <w:sz w:val="24"/>
      <w:lang w:val="de-DE" w:eastAsia="en-US" w:bidi="ar-SA"/>
    </w:rPr>
  </w:style>
  <w:style w:type="character" w:customStyle="1" w:styleId="BeitragAutorZchn">
    <w:name w:val="Beitrag_Autor Zchn"/>
    <w:basedOn w:val="Absatz-Standardschriftart"/>
    <w:link w:val="BeitragAutor"/>
    <w:uiPriority w:val="1"/>
    <w:rsid w:val="00CF3F68"/>
    <w:rPr>
      <w:rFonts w:ascii="Arial" w:hAnsi="Arial"/>
      <w:sz w:val="24"/>
    </w:rPr>
  </w:style>
  <w:style w:type="paragraph" w:customStyle="1" w:styleId="BeitragTitel">
    <w:name w:val="Beitrag_Titel"/>
    <w:basedOn w:val="Standard"/>
    <w:link w:val="BeitragTitelZchn"/>
    <w:uiPriority w:val="1"/>
    <w:qFormat/>
    <w:rsid w:val="00CF3F68"/>
    <w:pPr>
      <w:spacing w:before="240" w:after="0"/>
    </w:pPr>
    <w:rPr>
      <w:rFonts w:ascii="Arial" w:eastAsiaTheme="minorHAnsi" w:hAnsi="Arial" w:cstheme="minorBidi"/>
      <w:sz w:val="40"/>
      <w:lang w:val="de-DE" w:eastAsia="en-US" w:bidi="ar-SA"/>
    </w:rPr>
  </w:style>
  <w:style w:type="character" w:customStyle="1" w:styleId="BeitragTitelZchn">
    <w:name w:val="Beitrag_Titel Zchn"/>
    <w:basedOn w:val="Absatz-Standardschriftart"/>
    <w:link w:val="BeitragTitel"/>
    <w:uiPriority w:val="1"/>
    <w:rsid w:val="00CF3F68"/>
    <w:rPr>
      <w:rFonts w:ascii="Arial" w:hAnsi="Arial"/>
      <w:sz w:val="40"/>
    </w:rPr>
  </w:style>
  <w:style w:type="paragraph" w:customStyle="1" w:styleId="BeitragUntertitel">
    <w:name w:val="Beitrag_Untertitel"/>
    <w:basedOn w:val="Standard"/>
    <w:link w:val="BeitragUntertitelZchn"/>
    <w:uiPriority w:val="1"/>
    <w:qFormat/>
    <w:rsid w:val="00CF3F68"/>
    <w:pPr>
      <w:spacing w:before="120" w:after="0"/>
    </w:pPr>
    <w:rPr>
      <w:rFonts w:ascii="Arial" w:eastAsiaTheme="minorHAnsi" w:hAnsi="Arial" w:cstheme="minorBidi"/>
      <w:i/>
      <w:sz w:val="28"/>
      <w:lang w:val="de-DE" w:eastAsia="en-US" w:bidi="ar-SA"/>
    </w:rPr>
  </w:style>
  <w:style w:type="character" w:customStyle="1" w:styleId="BeitragUntertitelZchn">
    <w:name w:val="Beitrag_Untertitel Zchn"/>
    <w:basedOn w:val="Absatz-Standardschriftart"/>
    <w:link w:val="BeitragUntertitel"/>
    <w:uiPriority w:val="1"/>
    <w:rsid w:val="00CF3F68"/>
    <w:rPr>
      <w:rFonts w:ascii="Arial" w:hAnsi="Arial"/>
      <w:i/>
      <w:sz w:val="28"/>
    </w:rPr>
  </w:style>
  <w:style w:type="paragraph" w:customStyle="1" w:styleId="BeitragAbstract">
    <w:name w:val="Beitrag_Abstract"/>
    <w:basedOn w:val="Standard"/>
    <w:link w:val="BeitragAbstractZchn"/>
    <w:uiPriority w:val="1"/>
    <w:qFormat/>
    <w:rsid w:val="00CF3F68"/>
    <w:pPr>
      <w:pBdr>
        <w:top w:val="single" w:sz="4" w:space="5" w:color="D9D9D9" w:themeColor="background1" w:themeShade="D9"/>
        <w:left w:val="single" w:sz="4" w:space="5" w:color="D9D9D9" w:themeColor="background1" w:themeShade="D9"/>
        <w:bottom w:val="single" w:sz="4" w:space="5" w:color="D9D9D9" w:themeColor="background1" w:themeShade="D9"/>
        <w:right w:val="single" w:sz="4" w:space="5" w:color="D9D9D9" w:themeColor="background1" w:themeShade="D9"/>
      </w:pBdr>
      <w:shd w:val="clear" w:color="auto" w:fill="D9D9D9" w:themeFill="background1" w:themeFillShade="D9"/>
      <w:spacing w:before="1500" w:after="0"/>
      <w:jc w:val="both"/>
    </w:pPr>
    <w:rPr>
      <w:rFonts w:ascii="Arial" w:eastAsiaTheme="minorHAnsi" w:hAnsi="Arial" w:cstheme="minorBidi"/>
      <w:lang w:val="de-DE" w:eastAsia="en-US" w:bidi="ar-SA"/>
    </w:rPr>
  </w:style>
  <w:style w:type="character" w:customStyle="1" w:styleId="BeitragAbstractZchn">
    <w:name w:val="Beitrag_Abstract Zchn"/>
    <w:basedOn w:val="Absatz-Standardschriftart"/>
    <w:link w:val="BeitragAbstract"/>
    <w:uiPriority w:val="1"/>
    <w:rsid w:val="00CF3F68"/>
    <w:rPr>
      <w:rFonts w:ascii="Arial" w:hAnsi="Arial"/>
      <w:shd w:val="clear" w:color="auto" w:fill="D9D9D9" w:themeFill="background1" w:themeFillShade="D9"/>
    </w:rPr>
  </w:style>
  <w:style w:type="paragraph" w:styleId="KeinLeerraum">
    <w:name w:val="No Spacing"/>
    <w:uiPriority w:val="1"/>
    <w:qFormat/>
    <w:rsid w:val="00CF3F68"/>
    <w:pPr>
      <w:spacing w:after="0" w:line="240" w:lineRule="auto"/>
      <w:jc w:val="both"/>
    </w:pPr>
    <w:rPr>
      <w:rFonts w:ascii="Arial" w:hAnsi="Arial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CF3F68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Arial" w:eastAsiaTheme="minorHAnsi" w:hAnsi="Arial" w:cstheme="minorBidi"/>
      <w:b/>
      <w:bCs/>
      <w:i/>
      <w:iCs/>
      <w:color w:val="4F81BD" w:themeColor="accent1"/>
      <w:lang w:val="de-DE" w:eastAsia="en-US"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F3F68"/>
    <w:rPr>
      <w:rFonts w:ascii="Arial" w:hAnsi="Arial"/>
      <w:b/>
      <w:bCs/>
      <w:i/>
      <w:iCs/>
      <w:color w:val="4F81BD" w:themeColor="accent1"/>
    </w:rPr>
  </w:style>
  <w:style w:type="paragraph" w:customStyle="1" w:styleId="KeinLeerraum1">
    <w:name w:val="Kein Leerraum1"/>
    <w:uiPriority w:val="1"/>
    <w:qFormat/>
    <w:rsid w:val="008A58C9"/>
    <w:pPr>
      <w:spacing w:after="0" w:line="240" w:lineRule="auto"/>
    </w:pPr>
    <w:rPr>
      <w:rFonts w:ascii="Calibri" w:eastAsia="PMingLiU" w:hAnsi="Calibri" w:cs="Arial"/>
      <w:lang w:val="en-GB" w:eastAsia="zh-TW" w:bidi="he-IL"/>
    </w:rPr>
  </w:style>
  <w:style w:type="paragraph" w:styleId="StandardWeb">
    <w:name w:val="Normal (Web)"/>
    <w:basedOn w:val="Standard"/>
    <w:uiPriority w:val="99"/>
    <w:semiHidden/>
    <w:unhideWhenUsed/>
    <w:rsid w:val="008A58C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2858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72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367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917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46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1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0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664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69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90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182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02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919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wp03\Documents\Benutzerdefinierte%20Office-Vorlagen\Konzept_LS_ver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4958-CF86-4793-A0D0-B40D2F5B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Konzept_LS_vert.dotx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Ring, Welf</dc:creator>
  <cp:lastModifiedBy>Hahn, Angela</cp:lastModifiedBy>
  <cp:revision>4</cp:revision>
  <cp:lastPrinted>2022-05-04T14:22:00Z</cp:lastPrinted>
  <dcterms:created xsi:type="dcterms:W3CDTF">2023-11-28T12:24:00Z</dcterms:created>
  <dcterms:modified xsi:type="dcterms:W3CDTF">2023-11-28T12:31:00Z</dcterms:modified>
</cp:coreProperties>
</file>